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0D" w:rsidRDefault="0086150D" w:rsidP="0086150D">
      <w:pPr>
        <w:jc w:val="center"/>
        <w:rPr>
          <w:sz w:val="40"/>
          <w:szCs w:val="40"/>
        </w:rPr>
      </w:pPr>
      <w:r w:rsidRPr="009E13D1">
        <w:rPr>
          <w:rFonts w:hint="eastAsia"/>
          <w:sz w:val="40"/>
          <w:szCs w:val="40"/>
        </w:rPr>
        <w:t>くすりの語り部養成講座申込書</w:t>
      </w:r>
      <w:r>
        <w:rPr>
          <w:rFonts w:hint="eastAsia"/>
          <w:sz w:val="40"/>
          <w:szCs w:val="40"/>
        </w:rPr>
        <w:t>（団体推薦用）</w:t>
      </w:r>
    </w:p>
    <w:p w:rsidR="0086150D" w:rsidRPr="009E13D1" w:rsidRDefault="00853A27" w:rsidP="0086150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6150D">
        <w:rPr>
          <w:rFonts w:hint="eastAsia"/>
          <w:sz w:val="24"/>
          <w:szCs w:val="24"/>
        </w:rPr>
        <w:t xml:space="preserve">　　年　　月　　日　</w:t>
      </w:r>
    </w:p>
    <w:p w:rsidR="00085B20" w:rsidRDefault="00085B20" w:rsidP="0086150D">
      <w:pPr>
        <w:jc w:val="left"/>
        <w:rPr>
          <w:sz w:val="24"/>
          <w:szCs w:val="24"/>
        </w:rPr>
      </w:pPr>
    </w:p>
    <w:p w:rsidR="00085B20" w:rsidRPr="00085B20" w:rsidRDefault="00085B20" w:rsidP="00085B2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85B20">
        <w:rPr>
          <w:rFonts w:hint="eastAsia"/>
          <w:sz w:val="24"/>
          <w:szCs w:val="24"/>
          <w:u w:val="single"/>
        </w:rPr>
        <w:t xml:space="preserve">団体等名称　　　　　　　　　　　　　　　　　　　　　　　　　　　　　</w:t>
      </w:r>
    </w:p>
    <w:p w:rsidR="00085B20" w:rsidRPr="00085B20" w:rsidRDefault="00085B20" w:rsidP="00085B2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085B20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085B20" w:rsidRDefault="00085B20" w:rsidP="00085B2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085B20">
        <w:rPr>
          <w:rFonts w:hint="eastAsia"/>
          <w:sz w:val="24"/>
          <w:szCs w:val="24"/>
          <w:u w:val="single"/>
        </w:rPr>
        <w:t xml:space="preserve">代表　　　　　　　　　　　　　　　　　　　　　　　　　　　　　</w:t>
      </w:r>
    </w:p>
    <w:p w:rsidR="002820CC" w:rsidRPr="00085B20" w:rsidRDefault="002820CC" w:rsidP="00085B20">
      <w:pPr>
        <w:spacing w:line="360" w:lineRule="auto"/>
        <w:jc w:val="left"/>
        <w:rPr>
          <w:sz w:val="24"/>
          <w:szCs w:val="24"/>
          <w:u w:val="single"/>
        </w:rPr>
      </w:pPr>
      <w:r w:rsidRPr="002820C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連絡先　　　　　　　　　　　　　　　　　　　　　　　　　　　　</w:t>
      </w:r>
    </w:p>
    <w:p w:rsidR="00085B20" w:rsidRDefault="00085B20" w:rsidP="00085B20">
      <w:pPr>
        <w:jc w:val="left"/>
        <w:rPr>
          <w:sz w:val="24"/>
          <w:szCs w:val="24"/>
        </w:rPr>
      </w:pPr>
    </w:p>
    <w:p w:rsidR="00085B20" w:rsidRDefault="00085B20" w:rsidP="00085B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次の者を、くすりの語り部養成講座の受講者として推薦します。</w:t>
      </w:r>
    </w:p>
    <w:p w:rsidR="0086150D" w:rsidRPr="009E13D1" w:rsidRDefault="0086150D" w:rsidP="008615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8446"/>
      </w:tblGrid>
      <w:tr w:rsidR="0086150D" w:rsidRPr="009E13D1" w:rsidTr="00B40B1F">
        <w:trPr>
          <w:trHeight w:val="785"/>
        </w:trPr>
        <w:tc>
          <w:tcPr>
            <w:tcW w:w="1176" w:type="dxa"/>
            <w:vAlign w:val="center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3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46" w:type="dxa"/>
          </w:tcPr>
          <w:p w:rsidR="0086150D" w:rsidRPr="009E13D1" w:rsidRDefault="0086150D" w:rsidP="009C263C">
            <w:pPr>
              <w:rPr>
                <w:sz w:val="24"/>
                <w:szCs w:val="24"/>
              </w:rPr>
            </w:pPr>
          </w:p>
        </w:tc>
      </w:tr>
      <w:tr w:rsidR="0086150D" w:rsidRPr="009E13D1" w:rsidTr="00B40B1F">
        <w:trPr>
          <w:trHeight w:val="824"/>
        </w:trPr>
        <w:tc>
          <w:tcPr>
            <w:tcW w:w="1176" w:type="dxa"/>
            <w:vAlign w:val="center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3D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446" w:type="dxa"/>
          </w:tcPr>
          <w:p w:rsidR="0086150D" w:rsidRPr="009E13D1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</w:t>
            </w:r>
          </w:p>
        </w:tc>
      </w:tr>
      <w:tr w:rsidR="00B40B1F" w:rsidRPr="009E13D1" w:rsidTr="00B40B1F">
        <w:tc>
          <w:tcPr>
            <w:tcW w:w="1176" w:type="dxa"/>
          </w:tcPr>
          <w:p w:rsidR="00B40B1F" w:rsidRDefault="00B40B1F" w:rsidP="00294B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B40B1F" w:rsidRPr="009E13D1" w:rsidRDefault="00B40B1F" w:rsidP="00294B92">
            <w:pPr>
              <w:jc w:val="center"/>
              <w:rPr>
                <w:sz w:val="24"/>
                <w:szCs w:val="24"/>
              </w:rPr>
            </w:pPr>
            <w:r w:rsidRPr="006A316C">
              <w:rPr>
                <w:rFonts w:hint="eastAsia"/>
                <w:sz w:val="14"/>
                <w:szCs w:val="24"/>
              </w:rPr>
              <w:t>※市外在住者</w:t>
            </w:r>
          </w:p>
        </w:tc>
        <w:tc>
          <w:tcPr>
            <w:tcW w:w="8446" w:type="dxa"/>
          </w:tcPr>
          <w:p w:rsidR="00B40B1F" w:rsidRDefault="00B40B1F" w:rsidP="00294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勤務先名（　　　　　　　　　　　　　　　　　　　　　　　　　　　　）</w:t>
            </w:r>
          </w:p>
          <w:p w:rsidR="00B40B1F" w:rsidRDefault="00B40B1F" w:rsidP="00294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所（富山市　　　　　　　　　　　　　　　　　　　　　　　　　）</w:t>
            </w:r>
          </w:p>
        </w:tc>
      </w:tr>
      <w:tr w:rsidR="0086150D" w:rsidRPr="009E13D1" w:rsidTr="00B40B1F">
        <w:tc>
          <w:tcPr>
            <w:tcW w:w="1176" w:type="dxa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46" w:type="dxa"/>
          </w:tcPr>
          <w:p w:rsidR="0086150D" w:rsidRPr="009E13D1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　　　　</w:t>
            </w: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86150D" w:rsidRPr="009E13D1" w:rsidTr="00B40B1F">
        <w:tc>
          <w:tcPr>
            <w:tcW w:w="1176" w:type="dxa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験</w:t>
            </w:r>
          </w:p>
        </w:tc>
        <w:tc>
          <w:tcPr>
            <w:tcW w:w="8446" w:type="dxa"/>
          </w:tcPr>
          <w:p w:rsidR="0086150D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薬業関係（　　　　　　　　　　　　　　　　　　　　　　　　　　　　）</w:t>
            </w:r>
          </w:p>
          <w:p w:rsidR="0086150D" w:rsidRPr="009E13D1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観光関係（　　　　　　　　　　　　　　　　　　　　　　　　　　　　）</w:t>
            </w:r>
          </w:p>
        </w:tc>
      </w:tr>
      <w:tr w:rsidR="00085B20" w:rsidRPr="009E13D1" w:rsidTr="00B40B1F">
        <w:trPr>
          <w:trHeight w:val="2468"/>
        </w:trPr>
        <w:tc>
          <w:tcPr>
            <w:tcW w:w="1176" w:type="dxa"/>
            <w:vMerge w:val="restart"/>
          </w:tcPr>
          <w:p w:rsidR="00085B20" w:rsidRDefault="00085B20" w:rsidP="009C26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コメント</w:t>
            </w:r>
          </w:p>
          <w:p w:rsidR="00085B20" w:rsidRDefault="00085B20" w:rsidP="009C26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（字数指定なし）</w:t>
            </w:r>
          </w:p>
        </w:tc>
        <w:tc>
          <w:tcPr>
            <w:tcW w:w="8446" w:type="dxa"/>
          </w:tcPr>
          <w:p w:rsidR="00085B20" w:rsidRDefault="00085B20" w:rsidP="00085B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（推薦コメント）</w:t>
            </w:r>
          </w:p>
        </w:tc>
      </w:tr>
      <w:tr w:rsidR="00085B20" w:rsidRPr="009E13D1" w:rsidTr="00B40B1F">
        <w:trPr>
          <w:trHeight w:val="2829"/>
        </w:trPr>
        <w:tc>
          <w:tcPr>
            <w:tcW w:w="1176" w:type="dxa"/>
            <w:vMerge/>
          </w:tcPr>
          <w:p w:rsidR="00085B20" w:rsidRDefault="00085B20" w:rsidP="009C2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6" w:type="dxa"/>
          </w:tcPr>
          <w:p w:rsidR="00085B20" w:rsidRDefault="00085B20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（本人コメント）</w:t>
            </w:r>
          </w:p>
        </w:tc>
      </w:tr>
    </w:tbl>
    <w:p w:rsidR="009E13D1" w:rsidRDefault="00681C75">
      <w:r>
        <w:rPr>
          <w:rFonts w:hint="eastAsia"/>
        </w:rPr>
        <w:t>※応募者多数の場合、選考と</w:t>
      </w:r>
      <w:r w:rsidR="00FE52BE">
        <w:rPr>
          <w:rFonts w:hint="eastAsia"/>
        </w:rPr>
        <w:t>なります</w:t>
      </w:r>
      <w:r>
        <w:rPr>
          <w:rFonts w:hint="eastAsia"/>
        </w:rPr>
        <w:t>。</w:t>
      </w:r>
    </w:p>
    <w:sectPr w:rsidR="009E13D1" w:rsidSect="00AE5D8A">
      <w:type w:val="continuous"/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1F" w:rsidRDefault="00B40B1F" w:rsidP="00B40B1F">
      <w:r>
        <w:separator/>
      </w:r>
    </w:p>
  </w:endnote>
  <w:endnote w:type="continuationSeparator" w:id="0">
    <w:p w:rsidR="00B40B1F" w:rsidRDefault="00B40B1F" w:rsidP="00B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1F" w:rsidRDefault="00B40B1F" w:rsidP="00B40B1F">
      <w:r>
        <w:separator/>
      </w:r>
    </w:p>
  </w:footnote>
  <w:footnote w:type="continuationSeparator" w:id="0">
    <w:p w:rsidR="00B40B1F" w:rsidRDefault="00B40B1F" w:rsidP="00B4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A"/>
    <w:rsid w:val="00000F6A"/>
    <w:rsid w:val="0000164D"/>
    <w:rsid w:val="00001D4E"/>
    <w:rsid w:val="00003CC8"/>
    <w:rsid w:val="000043CA"/>
    <w:rsid w:val="00004D90"/>
    <w:rsid w:val="000054BF"/>
    <w:rsid w:val="000061D9"/>
    <w:rsid w:val="000062C2"/>
    <w:rsid w:val="000075A4"/>
    <w:rsid w:val="00007B8F"/>
    <w:rsid w:val="00010B79"/>
    <w:rsid w:val="00010B7A"/>
    <w:rsid w:val="00010F72"/>
    <w:rsid w:val="0001127C"/>
    <w:rsid w:val="0001165C"/>
    <w:rsid w:val="00011996"/>
    <w:rsid w:val="00012873"/>
    <w:rsid w:val="00012A09"/>
    <w:rsid w:val="00012C64"/>
    <w:rsid w:val="00013164"/>
    <w:rsid w:val="000136BC"/>
    <w:rsid w:val="0001407C"/>
    <w:rsid w:val="00015A36"/>
    <w:rsid w:val="0001607C"/>
    <w:rsid w:val="00017327"/>
    <w:rsid w:val="000230C7"/>
    <w:rsid w:val="00023744"/>
    <w:rsid w:val="00023E19"/>
    <w:rsid w:val="00023ECA"/>
    <w:rsid w:val="00024038"/>
    <w:rsid w:val="00024264"/>
    <w:rsid w:val="0002464B"/>
    <w:rsid w:val="0002520F"/>
    <w:rsid w:val="0002659D"/>
    <w:rsid w:val="0002681F"/>
    <w:rsid w:val="00026EA7"/>
    <w:rsid w:val="00027FC6"/>
    <w:rsid w:val="0003079C"/>
    <w:rsid w:val="0003223A"/>
    <w:rsid w:val="00032613"/>
    <w:rsid w:val="00032A08"/>
    <w:rsid w:val="00033CBF"/>
    <w:rsid w:val="0003428C"/>
    <w:rsid w:val="0003450E"/>
    <w:rsid w:val="000350F7"/>
    <w:rsid w:val="0003586A"/>
    <w:rsid w:val="00037191"/>
    <w:rsid w:val="00037A7E"/>
    <w:rsid w:val="00037F59"/>
    <w:rsid w:val="00040571"/>
    <w:rsid w:val="000405C9"/>
    <w:rsid w:val="00041A05"/>
    <w:rsid w:val="00043786"/>
    <w:rsid w:val="00043C3C"/>
    <w:rsid w:val="00044677"/>
    <w:rsid w:val="00046680"/>
    <w:rsid w:val="00047023"/>
    <w:rsid w:val="00051C54"/>
    <w:rsid w:val="00053550"/>
    <w:rsid w:val="00053F0E"/>
    <w:rsid w:val="000556BC"/>
    <w:rsid w:val="000560A7"/>
    <w:rsid w:val="000562EA"/>
    <w:rsid w:val="000568DE"/>
    <w:rsid w:val="00056CFD"/>
    <w:rsid w:val="00057FE2"/>
    <w:rsid w:val="0006122F"/>
    <w:rsid w:val="00062792"/>
    <w:rsid w:val="000655AA"/>
    <w:rsid w:val="000657C5"/>
    <w:rsid w:val="00066923"/>
    <w:rsid w:val="00067499"/>
    <w:rsid w:val="000676D2"/>
    <w:rsid w:val="0007082B"/>
    <w:rsid w:val="0007266F"/>
    <w:rsid w:val="0007403E"/>
    <w:rsid w:val="00074258"/>
    <w:rsid w:val="00074706"/>
    <w:rsid w:val="00074E5C"/>
    <w:rsid w:val="00075053"/>
    <w:rsid w:val="0007585C"/>
    <w:rsid w:val="0007623B"/>
    <w:rsid w:val="00076F59"/>
    <w:rsid w:val="0008081E"/>
    <w:rsid w:val="00080EC6"/>
    <w:rsid w:val="00082FF5"/>
    <w:rsid w:val="00083067"/>
    <w:rsid w:val="000836FB"/>
    <w:rsid w:val="000850B9"/>
    <w:rsid w:val="00085490"/>
    <w:rsid w:val="00085B20"/>
    <w:rsid w:val="00086A26"/>
    <w:rsid w:val="000871C4"/>
    <w:rsid w:val="00087A27"/>
    <w:rsid w:val="00087B86"/>
    <w:rsid w:val="00090A85"/>
    <w:rsid w:val="0009160D"/>
    <w:rsid w:val="00091D35"/>
    <w:rsid w:val="00092B09"/>
    <w:rsid w:val="00093C43"/>
    <w:rsid w:val="00094B59"/>
    <w:rsid w:val="00094D06"/>
    <w:rsid w:val="000950DA"/>
    <w:rsid w:val="0009700C"/>
    <w:rsid w:val="000A0D88"/>
    <w:rsid w:val="000A20E1"/>
    <w:rsid w:val="000A4358"/>
    <w:rsid w:val="000A5029"/>
    <w:rsid w:val="000A68A5"/>
    <w:rsid w:val="000A6962"/>
    <w:rsid w:val="000A6AAF"/>
    <w:rsid w:val="000B0605"/>
    <w:rsid w:val="000B0816"/>
    <w:rsid w:val="000B0BE9"/>
    <w:rsid w:val="000B0E7E"/>
    <w:rsid w:val="000B1882"/>
    <w:rsid w:val="000B2150"/>
    <w:rsid w:val="000B2785"/>
    <w:rsid w:val="000B43D3"/>
    <w:rsid w:val="000B5464"/>
    <w:rsid w:val="000B58F3"/>
    <w:rsid w:val="000B6D5F"/>
    <w:rsid w:val="000B7048"/>
    <w:rsid w:val="000B7C8C"/>
    <w:rsid w:val="000C11CD"/>
    <w:rsid w:val="000C1C36"/>
    <w:rsid w:val="000C31BC"/>
    <w:rsid w:val="000C339D"/>
    <w:rsid w:val="000C38BC"/>
    <w:rsid w:val="000C3EE9"/>
    <w:rsid w:val="000C4D11"/>
    <w:rsid w:val="000C5482"/>
    <w:rsid w:val="000C5E69"/>
    <w:rsid w:val="000C69EC"/>
    <w:rsid w:val="000C7031"/>
    <w:rsid w:val="000C779C"/>
    <w:rsid w:val="000D0F2F"/>
    <w:rsid w:val="000D1634"/>
    <w:rsid w:val="000D2AD6"/>
    <w:rsid w:val="000D2FD5"/>
    <w:rsid w:val="000D4B8C"/>
    <w:rsid w:val="000D5DCE"/>
    <w:rsid w:val="000D7E07"/>
    <w:rsid w:val="000E058D"/>
    <w:rsid w:val="000E0690"/>
    <w:rsid w:val="000E2D9B"/>
    <w:rsid w:val="000E30C6"/>
    <w:rsid w:val="000E3991"/>
    <w:rsid w:val="000E3BDE"/>
    <w:rsid w:val="000E4116"/>
    <w:rsid w:val="000E47DC"/>
    <w:rsid w:val="000E4CE4"/>
    <w:rsid w:val="000E4D54"/>
    <w:rsid w:val="000E4EB0"/>
    <w:rsid w:val="000E5449"/>
    <w:rsid w:val="000E5CBB"/>
    <w:rsid w:val="000E604F"/>
    <w:rsid w:val="000E683C"/>
    <w:rsid w:val="000F0537"/>
    <w:rsid w:val="000F231F"/>
    <w:rsid w:val="000F2330"/>
    <w:rsid w:val="000F2C6E"/>
    <w:rsid w:val="000F3037"/>
    <w:rsid w:val="000F4AC9"/>
    <w:rsid w:val="000F5050"/>
    <w:rsid w:val="000F6682"/>
    <w:rsid w:val="000F7C38"/>
    <w:rsid w:val="00100ACD"/>
    <w:rsid w:val="00102C92"/>
    <w:rsid w:val="00102EF9"/>
    <w:rsid w:val="00103A16"/>
    <w:rsid w:val="00104EDB"/>
    <w:rsid w:val="00105239"/>
    <w:rsid w:val="001060C7"/>
    <w:rsid w:val="001078E1"/>
    <w:rsid w:val="00107D74"/>
    <w:rsid w:val="00110545"/>
    <w:rsid w:val="00110F7D"/>
    <w:rsid w:val="0011140E"/>
    <w:rsid w:val="001117CB"/>
    <w:rsid w:val="001120B2"/>
    <w:rsid w:val="00112836"/>
    <w:rsid w:val="001128D1"/>
    <w:rsid w:val="001129C4"/>
    <w:rsid w:val="00112D17"/>
    <w:rsid w:val="001130FC"/>
    <w:rsid w:val="00114A1A"/>
    <w:rsid w:val="00115CCA"/>
    <w:rsid w:val="00117A80"/>
    <w:rsid w:val="00117C3E"/>
    <w:rsid w:val="00120748"/>
    <w:rsid w:val="00120AC7"/>
    <w:rsid w:val="0012189E"/>
    <w:rsid w:val="00122129"/>
    <w:rsid w:val="00122506"/>
    <w:rsid w:val="0012267B"/>
    <w:rsid w:val="001232B4"/>
    <w:rsid w:val="001233E1"/>
    <w:rsid w:val="001235C5"/>
    <w:rsid w:val="00123631"/>
    <w:rsid w:val="001248B1"/>
    <w:rsid w:val="00127220"/>
    <w:rsid w:val="0012777C"/>
    <w:rsid w:val="00130190"/>
    <w:rsid w:val="00130521"/>
    <w:rsid w:val="00131E3A"/>
    <w:rsid w:val="001336DC"/>
    <w:rsid w:val="00134A13"/>
    <w:rsid w:val="001410A8"/>
    <w:rsid w:val="00141204"/>
    <w:rsid w:val="001415B0"/>
    <w:rsid w:val="00141E51"/>
    <w:rsid w:val="00142643"/>
    <w:rsid w:val="00142E90"/>
    <w:rsid w:val="001445D4"/>
    <w:rsid w:val="00145B09"/>
    <w:rsid w:val="00145E15"/>
    <w:rsid w:val="00147CA7"/>
    <w:rsid w:val="001505FE"/>
    <w:rsid w:val="00150DC2"/>
    <w:rsid w:val="001512B2"/>
    <w:rsid w:val="001521AD"/>
    <w:rsid w:val="001529B4"/>
    <w:rsid w:val="001529BD"/>
    <w:rsid w:val="00153959"/>
    <w:rsid w:val="00153BED"/>
    <w:rsid w:val="00156131"/>
    <w:rsid w:val="00156B8A"/>
    <w:rsid w:val="00160407"/>
    <w:rsid w:val="00160C9A"/>
    <w:rsid w:val="001612DC"/>
    <w:rsid w:val="001615BE"/>
    <w:rsid w:val="00161FAF"/>
    <w:rsid w:val="00162929"/>
    <w:rsid w:val="00164D4E"/>
    <w:rsid w:val="00165536"/>
    <w:rsid w:val="00166885"/>
    <w:rsid w:val="00170623"/>
    <w:rsid w:val="00170844"/>
    <w:rsid w:val="001738D9"/>
    <w:rsid w:val="00175E3E"/>
    <w:rsid w:val="00180327"/>
    <w:rsid w:val="0018099F"/>
    <w:rsid w:val="00182547"/>
    <w:rsid w:val="00182695"/>
    <w:rsid w:val="00182CF3"/>
    <w:rsid w:val="001835D7"/>
    <w:rsid w:val="00183973"/>
    <w:rsid w:val="0018430F"/>
    <w:rsid w:val="001844D5"/>
    <w:rsid w:val="001851E5"/>
    <w:rsid w:val="001853D7"/>
    <w:rsid w:val="0018709F"/>
    <w:rsid w:val="001876F7"/>
    <w:rsid w:val="00187C6D"/>
    <w:rsid w:val="00190111"/>
    <w:rsid w:val="00190601"/>
    <w:rsid w:val="00190F4F"/>
    <w:rsid w:val="00193393"/>
    <w:rsid w:val="001949AA"/>
    <w:rsid w:val="00195154"/>
    <w:rsid w:val="001955B9"/>
    <w:rsid w:val="00197448"/>
    <w:rsid w:val="0019753C"/>
    <w:rsid w:val="001979DD"/>
    <w:rsid w:val="00197D8A"/>
    <w:rsid w:val="001A2997"/>
    <w:rsid w:val="001A2D7D"/>
    <w:rsid w:val="001A31DD"/>
    <w:rsid w:val="001A4517"/>
    <w:rsid w:val="001A4803"/>
    <w:rsid w:val="001A4D0A"/>
    <w:rsid w:val="001A5CFD"/>
    <w:rsid w:val="001A5D80"/>
    <w:rsid w:val="001A69C4"/>
    <w:rsid w:val="001A70C7"/>
    <w:rsid w:val="001A7373"/>
    <w:rsid w:val="001A75F0"/>
    <w:rsid w:val="001A761A"/>
    <w:rsid w:val="001B02F8"/>
    <w:rsid w:val="001B3C65"/>
    <w:rsid w:val="001B5EBB"/>
    <w:rsid w:val="001B602D"/>
    <w:rsid w:val="001B6B11"/>
    <w:rsid w:val="001B7C21"/>
    <w:rsid w:val="001B7CEF"/>
    <w:rsid w:val="001C0D9B"/>
    <w:rsid w:val="001C0F17"/>
    <w:rsid w:val="001C17C4"/>
    <w:rsid w:val="001C5237"/>
    <w:rsid w:val="001C5A9C"/>
    <w:rsid w:val="001C5E04"/>
    <w:rsid w:val="001C670B"/>
    <w:rsid w:val="001C69A5"/>
    <w:rsid w:val="001C6A23"/>
    <w:rsid w:val="001D06EC"/>
    <w:rsid w:val="001D0E56"/>
    <w:rsid w:val="001D139F"/>
    <w:rsid w:val="001D1F34"/>
    <w:rsid w:val="001D490E"/>
    <w:rsid w:val="001D51D9"/>
    <w:rsid w:val="001D58CD"/>
    <w:rsid w:val="001D69EC"/>
    <w:rsid w:val="001D74D0"/>
    <w:rsid w:val="001D7C1B"/>
    <w:rsid w:val="001E165D"/>
    <w:rsid w:val="001E1C02"/>
    <w:rsid w:val="001E1DFB"/>
    <w:rsid w:val="001E2C2D"/>
    <w:rsid w:val="001E34E8"/>
    <w:rsid w:val="001E37D6"/>
    <w:rsid w:val="001E5490"/>
    <w:rsid w:val="001E5D9D"/>
    <w:rsid w:val="001E61F6"/>
    <w:rsid w:val="001E7751"/>
    <w:rsid w:val="001F084B"/>
    <w:rsid w:val="001F0EDC"/>
    <w:rsid w:val="001F1DC0"/>
    <w:rsid w:val="001F2829"/>
    <w:rsid w:val="001F3131"/>
    <w:rsid w:val="001F3502"/>
    <w:rsid w:val="001F4F13"/>
    <w:rsid w:val="001F51BF"/>
    <w:rsid w:val="001F685A"/>
    <w:rsid w:val="0020048C"/>
    <w:rsid w:val="00200675"/>
    <w:rsid w:val="00200A15"/>
    <w:rsid w:val="00201CDA"/>
    <w:rsid w:val="00202707"/>
    <w:rsid w:val="00202C0C"/>
    <w:rsid w:val="00203054"/>
    <w:rsid w:val="002044F7"/>
    <w:rsid w:val="0020597E"/>
    <w:rsid w:val="00205CD8"/>
    <w:rsid w:val="00205DC8"/>
    <w:rsid w:val="0020607C"/>
    <w:rsid w:val="00206F4D"/>
    <w:rsid w:val="00213C48"/>
    <w:rsid w:val="002155C8"/>
    <w:rsid w:val="0021611D"/>
    <w:rsid w:val="00216EF4"/>
    <w:rsid w:val="00220BB1"/>
    <w:rsid w:val="00221606"/>
    <w:rsid w:val="00221D1A"/>
    <w:rsid w:val="00222278"/>
    <w:rsid w:val="002226D1"/>
    <w:rsid w:val="00222E0F"/>
    <w:rsid w:val="00223742"/>
    <w:rsid w:val="00224F08"/>
    <w:rsid w:val="0022686E"/>
    <w:rsid w:val="00226CD9"/>
    <w:rsid w:val="0022702C"/>
    <w:rsid w:val="00227337"/>
    <w:rsid w:val="00227ABA"/>
    <w:rsid w:val="002312C0"/>
    <w:rsid w:val="002314FB"/>
    <w:rsid w:val="0023247F"/>
    <w:rsid w:val="00233534"/>
    <w:rsid w:val="00233CD1"/>
    <w:rsid w:val="0023425F"/>
    <w:rsid w:val="00234E45"/>
    <w:rsid w:val="00235571"/>
    <w:rsid w:val="00235CC9"/>
    <w:rsid w:val="00237A7C"/>
    <w:rsid w:val="00237D4E"/>
    <w:rsid w:val="00237EDC"/>
    <w:rsid w:val="002407BA"/>
    <w:rsid w:val="00240FE3"/>
    <w:rsid w:val="002412EF"/>
    <w:rsid w:val="00242153"/>
    <w:rsid w:val="0024276C"/>
    <w:rsid w:val="00242D02"/>
    <w:rsid w:val="00243B13"/>
    <w:rsid w:val="00243E42"/>
    <w:rsid w:val="0024483D"/>
    <w:rsid w:val="00244D1E"/>
    <w:rsid w:val="002454C5"/>
    <w:rsid w:val="00246361"/>
    <w:rsid w:val="00247DFA"/>
    <w:rsid w:val="00250622"/>
    <w:rsid w:val="0025082F"/>
    <w:rsid w:val="00251A3D"/>
    <w:rsid w:val="00252DF1"/>
    <w:rsid w:val="00253CD5"/>
    <w:rsid w:val="00253DF9"/>
    <w:rsid w:val="0025427D"/>
    <w:rsid w:val="00254B83"/>
    <w:rsid w:val="00255229"/>
    <w:rsid w:val="002566A9"/>
    <w:rsid w:val="00256732"/>
    <w:rsid w:val="00260ABC"/>
    <w:rsid w:val="0026106E"/>
    <w:rsid w:val="00261A8F"/>
    <w:rsid w:val="002622D3"/>
    <w:rsid w:val="002628D5"/>
    <w:rsid w:val="00263E53"/>
    <w:rsid w:val="00264833"/>
    <w:rsid w:val="00265921"/>
    <w:rsid w:val="00266174"/>
    <w:rsid w:val="00267AB8"/>
    <w:rsid w:val="002706A9"/>
    <w:rsid w:val="0027100A"/>
    <w:rsid w:val="002739D8"/>
    <w:rsid w:val="0027444E"/>
    <w:rsid w:val="00274D75"/>
    <w:rsid w:val="00275019"/>
    <w:rsid w:val="00276ABC"/>
    <w:rsid w:val="00277196"/>
    <w:rsid w:val="002820CC"/>
    <w:rsid w:val="00283EB1"/>
    <w:rsid w:val="00283EE3"/>
    <w:rsid w:val="002848B4"/>
    <w:rsid w:val="002853AE"/>
    <w:rsid w:val="00286170"/>
    <w:rsid w:val="00291795"/>
    <w:rsid w:val="00295842"/>
    <w:rsid w:val="00296B8A"/>
    <w:rsid w:val="002974CA"/>
    <w:rsid w:val="002A01E4"/>
    <w:rsid w:val="002A0EB8"/>
    <w:rsid w:val="002A16E5"/>
    <w:rsid w:val="002A1A62"/>
    <w:rsid w:val="002A2426"/>
    <w:rsid w:val="002A33F1"/>
    <w:rsid w:val="002A3971"/>
    <w:rsid w:val="002A3A32"/>
    <w:rsid w:val="002A462E"/>
    <w:rsid w:val="002A6521"/>
    <w:rsid w:val="002A6B0C"/>
    <w:rsid w:val="002A6CEB"/>
    <w:rsid w:val="002A6E51"/>
    <w:rsid w:val="002A6EDD"/>
    <w:rsid w:val="002B1D84"/>
    <w:rsid w:val="002B2935"/>
    <w:rsid w:val="002B4FAC"/>
    <w:rsid w:val="002B54BE"/>
    <w:rsid w:val="002B653E"/>
    <w:rsid w:val="002B691F"/>
    <w:rsid w:val="002C00A0"/>
    <w:rsid w:val="002C00C3"/>
    <w:rsid w:val="002C01E7"/>
    <w:rsid w:val="002C0429"/>
    <w:rsid w:val="002C058E"/>
    <w:rsid w:val="002C0D04"/>
    <w:rsid w:val="002C1725"/>
    <w:rsid w:val="002C2AE3"/>
    <w:rsid w:val="002C2AFE"/>
    <w:rsid w:val="002C3E33"/>
    <w:rsid w:val="002C3F53"/>
    <w:rsid w:val="002C44CF"/>
    <w:rsid w:val="002C4921"/>
    <w:rsid w:val="002C5EF2"/>
    <w:rsid w:val="002C7EF0"/>
    <w:rsid w:val="002D0492"/>
    <w:rsid w:val="002D24BF"/>
    <w:rsid w:val="002D2F60"/>
    <w:rsid w:val="002D3AC4"/>
    <w:rsid w:val="002D3ADB"/>
    <w:rsid w:val="002D4440"/>
    <w:rsid w:val="002D46B0"/>
    <w:rsid w:val="002D49DB"/>
    <w:rsid w:val="002D49F1"/>
    <w:rsid w:val="002D4B62"/>
    <w:rsid w:val="002D4E08"/>
    <w:rsid w:val="002D4F07"/>
    <w:rsid w:val="002D5A1D"/>
    <w:rsid w:val="002D6108"/>
    <w:rsid w:val="002D65AD"/>
    <w:rsid w:val="002D7219"/>
    <w:rsid w:val="002D7A36"/>
    <w:rsid w:val="002D7C09"/>
    <w:rsid w:val="002E01FE"/>
    <w:rsid w:val="002E07A3"/>
    <w:rsid w:val="002E0C3A"/>
    <w:rsid w:val="002E0C4A"/>
    <w:rsid w:val="002E273B"/>
    <w:rsid w:val="002E2957"/>
    <w:rsid w:val="002E3056"/>
    <w:rsid w:val="002E31F9"/>
    <w:rsid w:val="002E538C"/>
    <w:rsid w:val="002E66F2"/>
    <w:rsid w:val="002E6C57"/>
    <w:rsid w:val="002F04FE"/>
    <w:rsid w:val="002F206B"/>
    <w:rsid w:val="002F27F1"/>
    <w:rsid w:val="002F3E96"/>
    <w:rsid w:val="002F4399"/>
    <w:rsid w:val="002F512B"/>
    <w:rsid w:val="002F6490"/>
    <w:rsid w:val="002F7A80"/>
    <w:rsid w:val="00300239"/>
    <w:rsid w:val="003017F1"/>
    <w:rsid w:val="003029C9"/>
    <w:rsid w:val="00303E4C"/>
    <w:rsid w:val="0030457B"/>
    <w:rsid w:val="00305BC3"/>
    <w:rsid w:val="00305D6F"/>
    <w:rsid w:val="00306205"/>
    <w:rsid w:val="00306413"/>
    <w:rsid w:val="003068A7"/>
    <w:rsid w:val="003069BC"/>
    <w:rsid w:val="00306FE2"/>
    <w:rsid w:val="0030738F"/>
    <w:rsid w:val="003074C2"/>
    <w:rsid w:val="003075BC"/>
    <w:rsid w:val="003118F6"/>
    <w:rsid w:val="003131A8"/>
    <w:rsid w:val="00313691"/>
    <w:rsid w:val="003144B7"/>
    <w:rsid w:val="00314D97"/>
    <w:rsid w:val="00315CA8"/>
    <w:rsid w:val="00315EA0"/>
    <w:rsid w:val="003172FE"/>
    <w:rsid w:val="0031787C"/>
    <w:rsid w:val="00320A7E"/>
    <w:rsid w:val="00320AA0"/>
    <w:rsid w:val="00321710"/>
    <w:rsid w:val="00321E3D"/>
    <w:rsid w:val="0032200B"/>
    <w:rsid w:val="003229D0"/>
    <w:rsid w:val="00322A57"/>
    <w:rsid w:val="00322B62"/>
    <w:rsid w:val="00322C76"/>
    <w:rsid w:val="0032353B"/>
    <w:rsid w:val="003238E2"/>
    <w:rsid w:val="00325425"/>
    <w:rsid w:val="00325A36"/>
    <w:rsid w:val="00325BE8"/>
    <w:rsid w:val="00326811"/>
    <w:rsid w:val="00327C6F"/>
    <w:rsid w:val="00332E36"/>
    <w:rsid w:val="00333C3F"/>
    <w:rsid w:val="0033434C"/>
    <w:rsid w:val="00334BC8"/>
    <w:rsid w:val="003356DB"/>
    <w:rsid w:val="0033585B"/>
    <w:rsid w:val="00335B8B"/>
    <w:rsid w:val="00336C87"/>
    <w:rsid w:val="003409E6"/>
    <w:rsid w:val="00340D75"/>
    <w:rsid w:val="00340F3D"/>
    <w:rsid w:val="00341DA1"/>
    <w:rsid w:val="00342095"/>
    <w:rsid w:val="003426FD"/>
    <w:rsid w:val="00342EE5"/>
    <w:rsid w:val="00342F02"/>
    <w:rsid w:val="00344677"/>
    <w:rsid w:val="003447CA"/>
    <w:rsid w:val="00345BB0"/>
    <w:rsid w:val="003460E2"/>
    <w:rsid w:val="00346384"/>
    <w:rsid w:val="00346B7E"/>
    <w:rsid w:val="003473F3"/>
    <w:rsid w:val="0035034F"/>
    <w:rsid w:val="003516C6"/>
    <w:rsid w:val="0035222A"/>
    <w:rsid w:val="003541D7"/>
    <w:rsid w:val="0035489B"/>
    <w:rsid w:val="00355AEA"/>
    <w:rsid w:val="0036110F"/>
    <w:rsid w:val="0036136C"/>
    <w:rsid w:val="00361953"/>
    <w:rsid w:val="00361CBD"/>
    <w:rsid w:val="0036222B"/>
    <w:rsid w:val="003627DE"/>
    <w:rsid w:val="00365B81"/>
    <w:rsid w:val="003666A3"/>
    <w:rsid w:val="00366D1D"/>
    <w:rsid w:val="00366E8B"/>
    <w:rsid w:val="003703C3"/>
    <w:rsid w:val="003707F4"/>
    <w:rsid w:val="00371112"/>
    <w:rsid w:val="00371CCB"/>
    <w:rsid w:val="00372446"/>
    <w:rsid w:val="003729AD"/>
    <w:rsid w:val="00373386"/>
    <w:rsid w:val="00373BBA"/>
    <w:rsid w:val="00374B91"/>
    <w:rsid w:val="00374F64"/>
    <w:rsid w:val="00375098"/>
    <w:rsid w:val="00375DE9"/>
    <w:rsid w:val="0037654F"/>
    <w:rsid w:val="00381292"/>
    <w:rsid w:val="00381727"/>
    <w:rsid w:val="00381DA9"/>
    <w:rsid w:val="00382CCD"/>
    <w:rsid w:val="00383EBB"/>
    <w:rsid w:val="00384D2A"/>
    <w:rsid w:val="00385619"/>
    <w:rsid w:val="00386B0E"/>
    <w:rsid w:val="003874FD"/>
    <w:rsid w:val="00387E05"/>
    <w:rsid w:val="003903DC"/>
    <w:rsid w:val="00391A1F"/>
    <w:rsid w:val="00391A8D"/>
    <w:rsid w:val="00391D34"/>
    <w:rsid w:val="0039313C"/>
    <w:rsid w:val="00393D71"/>
    <w:rsid w:val="0039443B"/>
    <w:rsid w:val="003947F6"/>
    <w:rsid w:val="00394ACF"/>
    <w:rsid w:val="0039533C"/>
    <w:rsid w:val="0039547B"/>
    <w:rsid w:val="003A01BA"/>
    <w:rsid w:val="003A04F7"/>
    <w:rsid w:val="003A0B84"/>
    <w:rsid w:val="003A290B"/>
    <w:rsid w:val="003A5CE9"/>
    <w:rsid w:val="003A5F5B"/>
    <w:rsid w:val="003B3356"/>
    <w:rsid w:val="003B4182"/>
    <w:rsid w:val="003B4232"/>
    <w:rsid w:val="003B487D"/>
    <w:rsid w:val="003B4E33"/>
    <w:rsid w:val="003B5BF5"/>
    <w:rsid w:val="003B5F35"/>
    <w:rsid w:val="003B66BA"/>
    <w:rsid w:val="003B7950"/>
    <w:rsid w:val="003B7BC7"/>
    <w:rsid w:val="003C0068"/>
    <w:rsid w:val="003C00A8"/>
    <w:rsid w:val="003C0526"/>
    <w:rsid w:val="003C07A0"/>
    <w:rsid w:val="003C0A99"/>
    <w:rsid w:val="003C1B21"/>
    <w:rsid w:val="003C24A1"/>
    <w:rsid w:val="003C28C7"/>
    <w:rsid w:val="003C2B69"/>
    <w:rsid w:val="003C509F"/>
    <w:rsid w:val="003C5304"/>
    <w:rsid w:val="003C556C"/>
    <w:rsid w:val="003C58AF"/>
    <w:rsid w:val="003C5F76"/>
    <w:rsid w:val="003C66EE"/>
    <w:rsid w:val="003C6DB7"/>
    <w:rsid w:val="003C70FB"/>
    <w:rsid w:val="003C75DC"/>
    <w:rsid w:val="003D0728"/>
    <w:rsid w:val="003D0AD3"/>
    <w:rsid w:val="003D19FA"/>
    <w:rsid w:val="003D1A01"/>
    <w:rsid w:val="003D1CBC"/>
    <w:rsid w:val="003D2662"/>
    <w:rsid w:val="003D2778"/>
    <w:rsid w:val="003D34E1"/>
    <w:rsid w:val="003D3974"/>
    <w:rsid w:val="003D4725"/>
    <w:rsid w:val="003D4986"/>
    <w:rsid w:val="003D4DDE"/>
    <w:rsid w:val="003D5F48"/>
    <w:rsid w:val="003D69BA"/>
    <w:rsid w:val="003E0029"/>
    <w:rsid w:val="003E0E76"/>
    <w:rsid w:val="003E11F0"/>
    <w:rsid w:val="003E2035"/>
    <w:rsid w:val="003E23BE"/>
    <w:rsid w:val="003E2520"/>
    <w:rsid w:val="003E2AF7"/>
    <w:rsid w:val="003E2B11"/>
    <w:rsid w:val="003E340C"/>
    <w:rsid w:val="003E39D8"/>
    <w:rsid w:val="003E44FF"/>
    <w:rsid w:val="003E5386"/>
    <w:rsid w:val="003E5FD5"/>
    <w:rsid w:val="003F0940"/>
    <w:rsid w:val="003F1581"/>
    <w:rsid w:val="003F3E20"/>
    <w:rsid w:val="003F512D"/>
    <w:rsid w:val="003F6F11"/>
    <w:rsid w:val="003F7955"/>
    <w:rsid w:val="003F7B8D"/>
    <w:rsid w:val="004035A5"/>
    <w:rsid w:val="00404610"/>
    <w:rsid w:val="00404954"/>
    <w:rsid w:val="004059DD"/>
    <w:rsid w:val="00405BC6"/>
    <w:rsid w:val="00406A64"/>
    <w:rsid w:val="00406AF8"/>
    <w:rsid w:val="004071AD"/>
    <w:rsid w:val="00407B06"/>
    <w:rsid w:val="00410C8C"/>
    <w:rsid w:val="004127A0"/>
    <w:rsid w:val="004127B9"/>
    <w:rsid w:val="00413294"/>
    <w:rsid w:val="00413374"/>
    <w:rsid w:val="004133C8"/>
    <w:rsid w:val="00414141"/>
    <w:rsid w:val="0041441F"/>
    <w:rsid w:val="00415378"/>
    <w:rsid w:val="004167DD"/>
    <w:rsid w:val="00416CB5"/>
    <w:rsid w:val="00417471"/>
    <w:rsid w:val="00417578"/>
    <w:rsid w:val="00420048"/>
    <w:rsid w:val="00420189"/>
    <w:rsid w:val="00420709"/>
    <w:rsid w:val="00421D1A"/>
    <w:rsid w:val="0042221F"/>
    <w:rsid w:val="00422BB8"/>
    <w:rsid w:val="00422F04"/>
    <w:rsid w:val="00423D92"/>
    <w:rsid w:val="0042465C"/>
    <w:rsid w:val="00424664"/>
    <w:rsid w:val="004246F2"/>
    <w:rsid w:val="00424934"/>
    <w:rsid w:val="00424A8A"/>
    <w:rsid w:val="00425AB9"/>
    <w:rsid w:val="00425FB2"/>
    <w:rsid w:val="004272BC"/>
    <w:rsid w:val="004274F9"/>
    <w:rsid w:val="0042761B"/>
    <w:rsid w:val="00427EC3"/>
    <w:rsid w:val="004303A3"/>
    <w:rsid w:val="004311B3"/>
    <w:rsid w:val="004316E9"/>
    <w:rsid w:val="00432226"/>
    <w:rsid w:val="00432A96"/>
    <w:rsid w:val="00432D5E"/>
    <w:rsid w:val="00435204"/>
    <w:rsid w:val="0043614B"/>
    <w:rsid w:val="0043720A"/>
    <w:rsid w:val="004372F0"/>
    <w:rsid w:val="00437AD0"/>
    <w:rsid w:val="00440FAA"/>
    <w:rsid w:val="004410AD"/>
    <w:rsid w:val="00441179"/>
    <w:rsid w:val="0044137A"/>
    <w:rsid w:val="004427BF"/>
    <w:rsid w:val="004428E0"/>
    <w:rsid w:val="00442F87"/>
    <w:rsid w:val="00443462"/>
    <w:rsid w:val="00444581"/>
    <w:rsid w:val="0044478E"/>
    <w:rsid w:val="00445F2F"/>
    <w:rsid w:val="004464EF"/>
    <w:rsid w:val="00447BD3"/>
    <w:rsid w:val="00447BEE"/>
    <w:rsid w:val="00450903"/>
    <w:rsid w:val="004510CF"/>
    <w:rsid w:val="00451BAF"/>
    <w:rsid w:val="004527DF"/>
    <w:rsid w:val="00452FCD"/>
    <w:rsid w:val="0045390C"/>
    <w:rsid w:val="00454368"/>
    <w:rsid w:val="004566F9"/>
    <w:rsid w:val="004572F2"/>
    <w:rsid w:val="004612E6"/>
    <w:rsid w:val="004619B9"/>
    <w:rsid w:val="00461C76"/>
    <w:rsid w:val="00464122"/>
    <w:rsid w:val="004651B3"/>
    <w:rsid w:val="00465970"/>
    <w:rsid w:val="004665E3"/>
    <w:rsid w:val="00466B0C"/>
    <w:rsid w:val="00466C6F"/>
    <w:rsid w:val="004672CD"/>
    <w:rsid w:val="00467E55"/>
    <w:rsid w:val="0047286B"/>
    <w:rsid w:val="0047303D"/>
    <w:rsid w:val="00473063"/>
    <w:rsid w:val="00473C24"/>
    <w:rsid w:val="00473D94"/>
    <w:rsid w:val="00474264"/>
    <w:rsid w:val="00474EBB"/>
    <w:rsid w:val="00475035"/>
    <w:rsid w:val="004760D9"/>
    <w:rsid w:val="00481062"/>
    <w:rsid w:val="00481DF9"/>
    <w:rsid w:val="004823E1"/>
    <w:rsid w:val="00485CC3"/>
    <w:rsid w:val="00486C73"/>
    <w:rsid w:val="00493567"/>
    <w:rsid w:val="00493A2F"/>
    <w:rsid w:val="004944DD"/>
    <w:rsid w:val="00495682"/>
    <w:rsid w:val="00496435"/>
    <w:rsid w:val="004976E2"/>
    <w:rsid w:val="004A0144"/>
    <w:rsid w:val="004A2BD8"/>
    <w:rsid w:val="004A3399"/>
    <w:rsid w:val="004A3B0C"/>
    <w:rsid w:val="004A4EF2"/>
    <w:rsid w:val="004A53F3"/>
    <w:rsid w:val="004A7B55"/>
    <w:rsid w:val="004A7D89"/>
    <w:rsid w:val="004B028C"/>
    <w:rsid w:val="004B0552"/>
    <w:rsid w:val="004B1C07"/>
    <w:rsid w:val="004B337C"/>
    <w:rsid w:val="004B42F1"/>
    <w:rsid w:val="004B5B5B"/>
    <w:rsid w:val="004B6F2A"/>
    <w:rsid w:val="004B7315"/>
    <w:rsid w:val="004B742F"/>
    <w:rsid w:val="004B7839"/>
    <w:rsid w:val="004B793E"/>
    <w:rsid w:val="004C0851"/>
    <w:rsid w:val="004C324D"/>
    <w:rsid w:val="004C3900"/>
    <w:rsid w:val="004C39C9"/>
    <w:rsid w:val="004C4440"/>
    <w:rsid w:val="004C6046"/>
    <w:rsid w:val="004C63C8"/>
    <w:rsid w:val="004C6E14"/>
    <w:rsid w:val="004C747C"/>
    <w:rsid w:val="004D00CD"/>
    <w:rsid w:val="004D17A1"/>
    <w:rsid w:val="004D2059"/>
    <w:rsid w:val="004D2CE6"/>
    <w:rsid w:val="004D35EC"/>
    <w:rsid w:val="004D36D9"/>
    <w:rsid w:val="004D380F"/>
    <w:rsid w:val="004D3ED9"/>
    <w:rsid w:val="004D442E"/>
    <w:rsid w:val="004D4C34"/>
    <w:rsid w:val="004D5634"/>
    <w:rsid w:val="004D5A2C"/>
    <w:rsid w:val="004D5DB4"/>
    <w:rsid w:val="004D5E35"/>
    <w:rsid w:val="004D673D"/>
    <w:rsid w:val="004D6885"/>
    <w:rsid w:val="004D783B"/>
    <w:rsid w:val="004D79DD"/>
    <w:rsid w:val="004D7F94"/>
    <w:rsid w:val="004E0D85"/>
    <w:rsid w:val="004E22DA"/>
    <w:rsid w:val="004E2302"/>
    <w:rsid w:val="004E27F1"/>
    <w:rsid w:val="004E2CDA"/>
    <w:rsid w:val="004E2D2F"/>
    <w:rsid w:val="004E2FC7"/>
    <w:rsid w:val="004E306A"/>
    <w:rsid w:val="004E467D"/>
    <w:rsid w:val="004E63F9"/>
    <w:rsid w:val="004E694A"/>
    <w:rsid w:val="004E7E91"/>
    <w:rsid w:val="004F1822"/>
    <w:rsid w:val="004F18A4"/>
    <w:rsid w:val="004F49EE"/>
    <w:rsid w:val="004F4AD7"/>
    <w:rsid w:val="004F5A29"/>
    <w:rsid w:val="004F62E9"/>
    <w:rsid w:val="004F674C"/>
    <w:rsid w:val="004F79D5"/>
    <w:rsid w:val="00501B7D"/>
    <w:rsid w:val="00501CBA"/>
    <w:rsid w:val="0050229D"/>
    <w:rsid w:val="00502B46"/>
    <w:rsid w:val="00504AB1"/>
    <w:rsid w:val="00504CF1"/>
    <w:rsid w:val="00505B62"/>
    <w:rsid w:val="00506122"/>
    <w:rsid w:val="00506A34"/>
    <w:rsid w:val="00506B71"/>
    <w:rsid w:val="00506F53"/>
    <w:rsid w:val="0050727A"/>
    <w:rsid w:val="0050745E"/>
    <w:rsid w:val="005101A9"/>
    <w:rsid w:val="005112F5"/>
    <w:rsid w:val="00511E14"/>
    <w:rsid w:val="00513808"/>
    <w:rsid w:val="005139C9"/>
    <w:rsid w:val="00513BD9"/>
    <w:rsid w:val="0051609E"/>
    <w:rsid w:val="00516121"/>
    <w:rsid w:val="0051732E"/>
    <w:rsid w:val="00517428"/>
    <w:rsid w:val="00520116"/>
    <w:rsid w:val="00520573"/>
    <w:rsid w:val="0052298E"/>
    <w:rsid w:val="00522E3A"/>
    <w:rsid w:val="00524577"/>
    <w:rsid w:val="00525998"/>
    <w:rsid w:val="00525F56"/>
    <w:rsid w:val="00526BDD"/>
    <w:rsid w:val="0052729F"/>
    <w:rsid w:val="005301CD"/>
    <w:rsid w:val="005302DE"/>
    <w:rsid w:val="00530A0D"/>
    <w:rsid w:val="00530DCF"/>
    <w:rsid w:val="005310F8"/>
    <w:rsid w:val="00531BDE"/>
    <w:rsid w:val="00532094"/>
    <w:rsid w:val="00532145"/>
    <w:rsid w:val="00532845"/>
    <w:rsid w:val="00533D32"/>
    <w:rsid w:val="00534650"/>
    <w:rsid w:val="00536969"/>
    <w:rsid w:val="00536E1C"/>
    <w:rsid w:val="00536EC8"/>
    <w:rsid w:val="005407E6"/>
    <w:rsid w:val="005429AB"/>
    <w:rsid w:val="00542F90"/>
    <w:rsid w:val="00542FE8"/>
    <w:rsid w:val="00543DB0"/>
    <w:rsid w:val="0054426B"/>
    <w:rsid w:val="00546063"/>
    <w:rsid w:val="00546694"/>
    <w:rsid w:val="00546C2E"/>
    <w:rsid w:val="0054771F"/>
    <w:rsid w:val="00547F93"/>
    <w:rsid w:val="005507F7"/>
    <w:rsid w:val="00550F0F"/>
    <w:rsid w:val="00551389"/>
    <w:rsid w:val="005513E1"/>
    <w:rsid w:val="00551754"/>
    <w:rsid w:val="00553036"/>
    <w:rsid w:val="005530E4"/>
    <w:rsid w:val="00555713"/>
    <w:rsid w:val="00556870"/>
    <w:rsid w:val="00557B6C"/>
    <w:rsid w:val="00560E59"/>
    <w:rsid w:val="005610D9"/>
    <w:rsid w:val="0056281F"/>
    <w:rsid w:val="00562C32"/>
    <w:rsid w:val="0056396F"/>
    <w:rsid w:val="00563993"/>
    <w:rsid w:val="005642AB"/>
    <w:rsid w:val="0056441B"/>
    <w:rsid w:val="005662CB"/>
    <w:rsid w:val="005669F8"/>
    <w:rsid w:val="00567B44"/>
    <w:rsid w:val="00567C4A"/>
    <w:rsid w:val="00571555"/>
    <w:rsid w:val="00571D40"/>
    <w:rsid w:val="00572592"/>
    <w:rsid w:val="005731E7"/>
    <w:rsid w:val="00573E27"/>
    <w:rsid w:val="005740B5"/>
    <w:rsid w:val="005751BE"/>
    <w:rsid w:val="005755DA"/>
    <w:rsid w:val="0057578D"/>
    <w:rsid w:val="00575E11"/>
    <w:rsid w:val="0057648A"/>
    <w:rsid w:val="00580278"/>
    <w:rsid w:val="0058156B"/>
    <w:rsid w:val="0058313C"/>
    <w:rsid w:val="0058364C"/>
    <w:rsid w:val="00583697"/>
    <w:rsid w:val="005846C1"/>
    <w:rsid w:val="00584F8F"/>
    <w:rsid w:val="00587C2A"/>
    <w:rsid w:val="00590AFD"/>
    <w:rsid w:val="00590B39"/>
    <w:rsid w:val="00591621"/>
    <w:rsid w:val="0059188A"/>
    <w:rsid w:val="00592D71"/>
    <w:rsid w:val="00592F41"/>
    <w:rsid w:val="0059326C"/>
    <w:rsid w:val="005933A0"/>
    <w:rsid w:val="00593561"/>
    <w:rsid w:val="00593CD9"/>
    <w:rsid w:val="00594375"/>
    <w:rsid w:val="00595D8F"/>
    <w:rsid w:val="00595D94"/>
    <w:rsid w:val="00596075"/>
    <w:rsid w:val="005963A4"/>
    <w:rsid w:val="00597A7A"/>
    <w:rsid w:val="005A012A"/>
    <w:rsid w:val="005A1875"/>
    <w:rsid w:val="005A3594"/>
    <w:rsid w:val="005A445E"/>
    <w:rsid w:val="005A4C6D"/>
    <w:rsid w:val="005A4FB3"/>
    <w:rsid w:val="005A5AA6"/>
    <w:rsid w:val="005B0321"/>
    <w:rsid w:val="005B079C"/>
    <w:rsid w:val="005B0B97"/>
    <w:rsid w:val="005B177B"/>
    <w:rsid w:val="005B17DD"/>
    <w:rsid w:val="005B2FEB"/>
    <w:rsid w:val="005B32B2"/>
    <w:rsid w:val="005B407E"/>
    <w:rsid w:val="005B57CF"/>
    <w:rsid w:val="005B5934"/>
    <w:rsid w:val="005B5CA5"/>
    <w:rsid w:val="005B64B4"/>
    <w:rsid w:val="005B695E"/>
    <w:rsid w:val="005B702D"/>
    <w:rsid w:val="005B70F6"/>
    <w:rsid w:val="005B76DE"/>
    <w:rsid w:val="005C09AC"/>
    <w:rsid w:val="005C0AA9"/>
    <w:rsid w:val="005C2804"/>
    <w:rsid w:val="005C35A0"/>
    <w:rsid w:val="005C35F9"/>
    <w:rsid w:val="005C38A0"/>
    <w:rsid w:val="005C48FB"/>
    <w:rsid w:val="005C4F97"/>
    <w:rsid w:val="005C54B5"/>
    <w:rsid w:val="005C6CD6"/>
    <w:rsid w:val="005C7710"/>
    <w:rsid w:val="005D035D"/>
    <w:rsid w:val="005D35FC"/>
    <w:rsid w:val="005D392B"/>
    <w:rsid w:val="005D3E3D"/>
    <w:rsid w:val="005D4DF4"/>
    <w:rsid w:val="005D5D6E"/>
    <w:rsid w:val="005E0276"/>
    <w:rsid w:val="005E031F"/>
    <w:rsid w:val="005E08B7"/>
    <w:rsid w:val="005E19BF"/>
    <w:rsid w:val="005E2370"/>
    <w:rsid w:val="005E2D16"/>
    <w:rsid w:val="005E30FC"/>
    <w:rsid w:val="005E314F"/>
    <w:rsid w:val="005E3F10"/>
    <w:rsid w:val="005E63AE"/>
    <w:rsid w:val="005E670A"/>
    <w:rsid w:val="005E686E"/>
    <w:rsid w:val="005F1413"/>
    <w:rsid w:val="005F15F0"/>
    <w:rsid w:val="005F16C4"/>
    <w:rsid w:val="005F172E"/>
    <w:rsid w:val="005F2523"/>
    <w:rsid w:val="005F2ADF"/>
    <w:rsid w:val="005F2EF2"/>
    <w:rsid w:val="005F31AD"/>
    <w:rsid w:val="005F64C2"/>
    <w:rsid w:val="005F6882"/>
    <w:rsid w:val="005F7A7B"/>
    <w:rsid w:val="005F7D83"/>
    <w:rsid w:val="00600B52"/>
    <w:rsid w:val="00600C3A"/>
    <w:rsid w:val="00601E3E"/>
    <w:rsid w:val="006025BA"/>
    <w:rsid w:val="00603C2D"/>
    <w:rsid w:val="006043CA"/>
    <w:rsid w:val="00605FC9"/>
    <w:rsid w:val="00606115"/>
    <w:rsid w:val="00606E13"/>
    <w:rsid w:val="00612D20"/>
    <w:rsid w:val="00613768"/>
    <w:rsid w:val="00613BF7"/>
    <w:rsid w:val="006142ED"/>
    <w:rsid w:val="006157F7"/>
    <w:rsid w:val="006158A5"/>
    <w:rsid w:val="00615F48"/>
    <w:rsid w:val="0061756B"/>
    <w:rsid w:val="0062074F"/>
    <w:rsid w:val="00620D29"/>
    <w:rsid w:val="0062212C"/>
    <w:rsid w:val="00622E4F"/>
    <w:rsid w:val="00622EFC"/>
    <w:rsid w:val="006233D0"/>
    <w:rsid w:val="006235C7"/>
    <w:rsid w:val="0062361F"/>
    <w:rsid w:val="00623745"/>
    <w:rsid w:val="00623D42"/>
    <w:rsid w:val="00623EB5"/>
    <w:rsid w:val="00624AEB"/>
    <w:rsid w:val="00624E03"/>
    <w:rsid w:val="00626438"/>
    <w:rsid w:val="006274F4"/>
    <w:rsid w:val="006274F7"/>
    <w:rsid w:val="00627795"/>
    <w:rsid w:val="00630EBD"/>
    <w:rsid w:val="00630F16"/>
    <w:rsid w:val="0063110E"/>
    <w:rsid w:val="006314D3"/>
    <w:rsid w:val="0063289B"/>
    <w:rsid w:val="0063350E"/>
    <w:rsid w:val="0063397D"/>
    <w:rsid w:val="00634A44"/>
    <w:rsid w:val="00634D5A"/>
    <w:rsid w:val="00634FB7"/>
    <w:rsid w:val="0063544F"/>
    <w:rsid w:val="00636CAE"/>
    <w:rsid w:val="00636D20"/>
    <w:rsid w:val="00636DA2"/>
    <w:rsid w:val="00637583"/>
    <w:rsid w:val="00637C95"/>
    <w:rsid w:val="00640665"/>
    <w:rsid w:val="006413AC"/>
    <w:rsid w:val="006413DF"/>
    <w:rsid w:val="00641F7B"/>
    <w:rsid w:val="006425C0"/>
    <w:rsid w:val="006430C7"/>
    <w:rsid w:val="0064357A"/>
    <w:rsid w:val="00644084"/>
    <w:rsid w:val="0064436B"/>
    <w:rsid w:val="00645C0B"/>
    <w:rsid w:val="00646935"/>
    <w:rsid w:val="0064708B"/>
    <w:rsid w:val="0064745E"/>
    <w:rsid w:val="0064764F"/>
    <w:rsid w:val="0065263C"/>
    <w:rsid w:val="00653A0F"/>
    <w:rsid w:val="00653F83"/>
    <w:rsid w:val="006566C7"/>
    <w:rsid w:val="00657B7F"/>
    <w:rsid w:val="00661114"/>
    <w:rsid w:val="00661320"/>
    <w:rsid w:val="006615B1"/>
    <w:rsid w:val="00661685"/>
    <w:rsid w:val="006616D1"/>
    <w:rsid w:val="0066214D"/>
    <w:rsid w:val="00662852"/>
    <w:rsid w:val="00662C1F"/>
    <w:rsid w:val="006630A5"/>
    <w:rsid w:val="00663A68"/>
    <w:rsid w:val="00664927"/>
    <w:rsid w:val="00665908"/>
    <w:rsid w:val="0066627E"/>
    <w:rsid w:val="0066777B"/>
    <w:rsid w:val="00667ECB"/>
    <w:rsid w:val="00670E9D"/>
    <w:rsid w:val="006713E7"/>
    <w:rsid w:val="00671937"/>
    <w:rsid w:val="00671BFD"/>
    <w:rsid w:val="00671D7C"/>
    <w:rsid w:val="006728A8"/>
    <w:rsid w:val="00674B21"/>
    <w:rsid w:val="00674B65"/>
    <w:rsid w:val="00680A20"/>
    <w:rsid w:val="00681C75"/>
    <w:rsid w:val="006831F1"/>
    <w:rsid w:val="0068329C"/>
    <w:rsid w:val="006833AF"/>
    <w:rsid w:val="00685852"/>
    <w:rsid w:val="00685E0B"/>
    <w:rsid w:val="00685F5D"/>
    <w:rsid w:val="006907BC"/>
    <w:rsid w:val="00690C62"/>
    <w:rsid w:val="00693BD8"/>
    <w:rsid w:val="00693DC8"/>
    <w:rsid w:val="006946B0"/>
    <w:rsid w:val="00694972"/>
    <w:rsid w:val="00694D93"/>
    <w:rsid w:val="00695AB0"/>
    <w:rsid w:val="006965A4"/>
    <w:rsid w:val="006968F6"/>
    <w:rsid w:val="006977BF"/>
    <w:rsid w:val="006A0198"/>
    <w:rsid w:val="006A1A97"/>
    <w:rsid w:val="006A2512"/>
    <w:rsid w:val="006A261E"/>
    <w:rsid w:val="006A2A92"/>
    <w:rsid w:val="006A316C"/>
    <w:rsid w:val="006A3199"/>
    <w:rsid w:val="006A47D8"/>
    <w:rsid w:val="006A5494"/>
    <w:rsid w:val="006A61FD"/>
    <w:rsid w:val="006A69E7"/>
    <w:rsid w:val="006A6BBE"/>
    <w:rsid w:val="006A725E"/>
    <w:rsid w:val="006A7804"/>
    <w:rsid w:val="006B0277"/>
    <w:rsid w:val="006B399A"/>
    <w:rsid w:val="006B4ACA"/>
    <w:rsid w:val="006B5294"/>
    <w:rsid w:val="006B60A3"/>
    <w:rsid w:val="006B6D00"/>
    <w:rsid w:val="006B717E"/>
    <w:rsid w:val="006B7900"/>
    <w:rsid w:val="006C0E2D"/>
    <w:rsid w:val="006C0FFD"/>
    <w:rsid w:val="006C1298"/>
    <w:rsid w:val="006C1787"/>
    <w:rsid w:val="006C2C2E"/>
    <w:rsid w:val="006C3509"/>
    <w:rsid w:val="006C3D17"/>
    <w:rsid w:val="006C402B"/>
    <w:rsid w:val="006C4241"/>
    <w:rsid w:val="006C4C80"/>
    <w:rsid w:val="006C4D98"/>
    <w:rsid w:val="006C4FC1"/>
    <w:rsid w:val="006C53FF"/>
    <w:rsid w:val="006C56D0"/>
    <w:rsid w:val="006C6BD4"/>
    <w:rsid w:val="006D0F71"/>
    <w:rsid w:val="006D175C"/>
    <w:rsid w:val="006D1DD6"/>
    <w:rsid w:val="006D1EEE"/>
    <w:rsid w:val="006D252D"/>
    <w:rsid w:val="006D2B41"/>
    <w:rsid w:val="006D4366"/>
    <w:rsid w:val="006D460B"/>
    <w:rsid w:val="006D49BA"/>
    <w:rsid w:val="006D616F"/>
    <w:rsid w:val="006D6B3A"/>
    <w:rsid w:val="006E0AE4"/>
    <w:rsid w:val="006E0D1F"/>
    <w:rsid w:val="006E1C76"/>
    <w:rsid w:val="006E2363"/>
    <w:rsid w:val="006E448D"/>
    <w:rsid w:val="006E4DB9"/>
    <w:rsid w:val="006E51DD"/>
    <w:rsid w:val="006E62A5"/>
    <w:rsid w:val="006F0258"/>
    <w:rsid w:val="006F039C"/>
    <w:rsid w:val="006F0A8E"/>
    <w:rsid w:val="006F1508"/>
    <w:rsid w:val="006F1803"/>
    <w:rsid w:val="006F2FE9"/>
    <w:rsid w:val="006F47D2"/>
    <w:rsid w:val="006F59C0"/>
    <w:rsid w:val="006F5D71"/>
    <w:rsid w:val="006F6414"/>
    <w:rsid w:val="006F6E93"/>
    <w:rsid w:val="007001AF"/>
    <w:rsid w:val="007004D3"/>
    <w:rsid w:val="0070072C"/>
    <w:rsid w:val="00700B72"/>
    <w:rsid w:val="00702BE2"/>
    <w:rsid w:val="00703C00"/>
    <w:rsid w:val="00704344"/>
    <w:rsid w:val="00704654"/>
    <w:rsid w:val="007049E2"/>
    <w:rsid w:val="007065AE"/>
    <w:rsid w:val="007072BB"/>
    <w:rsid w:val="00707EA7"/>
    <w:rsid w:val="00710191"/>
    <w:rsid w:val="007109A9"/>
    <w:rsid w:val="007114DC"/>
    <w:rsid w:val="00712BFE"/>
    <w:rsid w:val="00712E43"/>
    <w:rsid w:val="00713D89"/>
    <w:rsid w:val="00714488"/>
    <w:rsid w:val="00714594"/>
    <w:rsid w:val="007152EC"/>
    <w:rsid w:val="00715392"/>
    <w:rsid w:val="00716AA2"/>
    <w:rsid w:val="007170F1"/>
    <w:rsid w:val="00717227"/>
    <w:rsid w:val="00717B6B"/>
    <w:rsid w:val="00717B8C"/>
    <w:rsid w:val="00722D30"/>
    <w:rsid w:val="007236AB"/>
    <w:rsid w:val="00723CAD"/>
    <w:rsid w:val="00724480"/>
    <w:rsid w:val="0072461C"/>
    <w:rsid w:val="00724D07"/>
    <w:rsid w:val="00726D2D"/>
    <w:rsid w:val="00727E8E"/>
    <w:rsid w:val="007306E2"/>
    <w:rsid w:val="007307CA"/>
    <w:rsid w:val="007318BF"/>
    <w:rsid w:val="00731B4C"/>
    <w:rsid w:val="00731EA7"/>
    <w:rsid w:val="00731FE2"/>
    <w:rsid w:val="007322D4"/>
    <w:rsid w:val="0073296A"/>
    <w:rsid w:val="0073448C"/>
    <w:rsid w:val="00734AC2"/>
    <w:rsid w:val="007354AC"/>
    <w:rsid w:val="007357AD"/>
    <w:rsid w:val="00736233"/>
    <w:rsid w:val="00736907"/>
    <w:rsid w:val="00737058"/>
    <w:rsid w:val="00737AAF"/>
    <w:rsid w:val="00737B2A"/>
    <w:rsid w:val="0074002F"/>
    <w:rsid w:val="00740206"/>
    <w:rsid w:val="007406BB"/>
    <w:rsid w:val="0074094C"/>
    <w:rsid w:val="00740F0E"/>
    <w:rsid w:val="00741BEB"/>
    <w:rsid w:val="00741F67"/>
    <w:rsid w:val="00742DD5"/>
    <w:rsid w:val="00743434"/>
    <w:rsid w:val="00743938"/>
    <w:rsid w:val="00744B15"/>
    <w:rsid w:val="007455AF"/>
    <w:rsid w:val="00746D38"/>
    <w:rsid w:val="00747001"/>
    <w:rsid w:val="00747EC3"/>
    <w:rsid w:val="00751353"/>
    <w:rsid w:val="00752E73"/>
    <w:rsid w:val="0075301B"/>
    <w:rsid w:val="00754B6C"/>
    <w:rsid w:val="00754D7E"/>
    <w:rsid w:val="007575A7"/>
    <w:rsid w:val="00760975"/>
    <w:rsid w:val="00761C7F"/>
    <w:rsid w:val="00762714"/>
    <w:rsid w:val="00762D31"/>
    <w:rsid w:val="00763192"/>
    <w:rsid w:val="007643CC"/>
    <w:rsid w:val="00764EE8"/>
    <w:rsid w:val="00764F7E"/>
    <w:rsid w:val="0076577D"/>
    <w:rsid w:val="00765A2D"/>
    <w:rsid w:val="0076762E"/>
    <w:rsid w:val="00767ACD"/>
    <w:rsid w:val="00767C9C"/>
    <w:rsid w:val="0077001A"/>
    <w:rsid w:val="00770F99"/>
    <w:rsid w:val="00771A6D"/>
    <w:rsid w:val="00771E3F"/>
    <w:rsid w:val="007724EA"/>
    <w:rsid w:val="00773D36"/>
    <w:rsid w:val="00775318"/>
    <w:rsid w:val="0077566E"/>
    <w:rsid w:val="00775F9C"/>
    <w:rsid w:val="0077606F"/>
    <w:rsid w:val="0077625B"/>
    <w:rsid w:val="00776E2F"/>
    <w:rsid w:val="0077792A"/>
    <w:rsid w:val="00780416"/>
    <w:rsid w:val="007807A9"/>
    <w:rsid w:val="00780E72"/>
    <w:rsid w:val="007815FB"/>
    <w:rsid w:val="007824BF"/>
    <w:rsid w:val="0078251D"/>
    <w:rsid w:val="00783963"/>
    <w:rsid w:val="00783CB9"/>
    <w:rsid w:val="00785850"/>
    <w:rsid w:val="00786173"/>
    <w:rsid w:val="00786FF1"/>
    <w:rsid w:val="00787564"/>
    <w:rsid w:val="0079292E"/>
    <w:rsid w:val="00792D9F"/>
    <w:rsid w:val="00794557"/>
    <w:rsid w:val="00794FBB"/>
    <w:rsid w:val="007950B9"/>
    <w:rsid w:val="007950E4"/>
    <w:rsid w:val="00795B69"/>
    <w:rsid w:val="00795B8E"/>
    <w:rsid w:val="00796689"/>
    <w:rsid w:val="007971EB"/>
    <w:rsid w:val="007977FE"/>
    <w:rsid w:val="00797BE3"/>
    <w:rsid w:val="007A06E4"/>
    <w:rsid w:val="007A15DD"/>
    <w:rsid w:val="007A2151"/>
    <w:rsid w:val="007A2C0D"/>
    <w:rsid w:val="007A300D"/>
    <w:rsid w:val="007A589E"/>
    <w:rsid w:val="007A5CC9"/>
    <w:rsid w:val="007A5EBE"/>
    <w:rsid w:val="007A613B"/>
    <w:rsid w:val="007A6B86"/>
    <w:rsid w:val="007B0F2E"/>
    <w:rsid w:val="007B1003"/>
    <w:rsid w:val="007B12E6"/>
    <w:rsid w:val="007B4EB4"/>
    <w:rsid w:val="007B532D"/>
    <w:rsid w:val="007B5B0B"/>
    <w:rsid w:val="007B75DB"/>
    <w:rsid w:val="007C0250"/>
    <w:rsid w:val="007C07ED"/>
    <w:rsid w:val="007C123B"/>
    <w:rsid w:val="007C1EBA"/>
    <w:rsid w:val="007C33CB"/>
    <w:rsid w:val="007C3407"/>
    <w:rsid w:val="007C34F7"/>
    <w:rsid w:val="007C356F"/>
    <w:rsid w:val="007C4DA4"/>
    <w:rsid w:val="007C51BE"/>
    <w:rsid w:val="007C5603"/>
    <w:rsid w:val="007C599C"/>
    <w:rsid w:val="007C729A"/>
    <w:rsid w:val="007C7E29"/>
    <w:rsid w:val="007D01B4"/>
    <w:rsid w:val="007D09B4"/>
    <w:rsid w:val="007D11A5"/>
    <w:rsid w:val="007D2899"/>
    <w:rsid w:val="007D2E1A"/>
    <w:rsid w:val="007D3003"/>
    <w:rsid w:val="007D459A"/>
    <w:rsid w:val="007D4F0A"/>
    <w:rsid w:val="007D58AC"/>
    <w:rsid w:val="007D5AF2"/>
    <w:rsid w:val="007D5EB9"/>
    <w:rsid w:val="007E01E6"/>
    <w:rsid w:val="007E0663"/>
    <w:rsid w:val="007E0BC4"/>
    <w:rsid w:val="007E0C23"/>
    <w:rsid w:val="007E108F"/>
    <w:rsid w:val="007E196C"/>
    <w:rsid w:val="007E19D5"/>
    <w:rsid w:val="007E220E"/>
    <w:rsid w:val="007E2A4E"/>
    <w:rsid w:val="007E38EB"/>
    <w:rsid w:val="007E3CB4"/>
    <w:rsid w:val="007E43B9"/>
    <w:rsid w:val="007E4917"/>
    <w:rsid w:val="007E4F88"/>
    <w:rsid w:val="007E69D1"/>
    <w:rsid w:val="007E725E"/>
    <w:rsid w:val="007E76EF"/>
    <w:rsid w:val="007E770F"/>
    <w:rsid w:val="007F01CD"/>
    <w:rsid w:val="007F0599"/>
    <w:rsid w:val="007F08A7"/>
    <w:rsid w:val="007F404A"/>
    <w:rsid w:val="007F53A4"/>
    <w:rsid w:val="007F665B"/>
    <w:rsid w:val="00800684"/>
    <w:rsid w:val="00800CA7"/>
    <w:rsid w:val="008032F6"/>
    <w:rsid w:val="00804B2F"/>
    <w:rsid w:val="008063E3"/>
    <w:rsid w:val="008066AD"/>
    <w:rsid w:val="00806E77"/>
    <w:rsid w:val="008102C9"/>
    <w:rsid w:val="00811778"/>
    <w:rsid w:val="00811C2A"/>
    <w:rsid w:val="008121CA"/>
    <w:rsid w:val="00812241"/>
    <w:rsid w:val="0081409E"/>
    <w:rsid w:val="00814F72"/>
    <w:rsid w:val="0081525E"/>
    <w:rsid w:val="00815652"/>
    <w:rsid w:val="008160C1"/>
    <w:rsid w:val="00822152"/>
    <w:rsid w:val="00822717"/>
    <w:rsid w:val="00823C8E"/>
    <w:rsid w:val="00823CD1"/>
    <w:rsid w:val="008244A0"/>
    <w:rsid w:val="00825419"/>
    <w:rsid w:val="00825512"/>
    <w:rsid w:val="0082694A"/>
    <w:rsid w:val="008302B8"/>
    <w:rsid w:val="00833355"/>
    <w:rsid w:val="00833909"/>
    <w:rsid w:val="0083414A"/>
    <w:rsid w:val="00834512"/>
    <w:rsid w:val="0083466B"/>
    <w:rsid w:val="00834C55"/>
    <w:rsid w:val="00835F0B"/>
    <w:rsid w:val="0083624B"/>
    <w:rsid w:val="008408EA"/>
    <w:rsid w:val="00840F12"/>
    <w:rsid w:val="00841C94"/>
    <w:rsid w:val="008429B8"/>
    <w:rsid w:val="008430B0"/>
    <w:rsid w:val="00844412"/>
    <w:rsid w:val="00844BCD"/>
    <w:rsid w:val="00845F20"/>
    <w:rsid w:val="00846556"/>
    <w:rsid w:val="00847662"/>
    <w:rsid w:val="0084782F"/>
    <w:rsid w:val="008539D1"/>
    <w:rsid w:val="00853A27"/>
    <w:rsid w:val="00853C4D"/>
    <w:rsid w:val="00853E09"/>
    <w:rsid w:val="008540EF"/>
    <w:rsid w:val="008558DE"/>
    <w:rsid w:val="0085607A"/>
    <w:rsid w:val="008560A6"/>
    <w:rsid w:val="00856516"/>
    <w:rsid w:val="00857ABD"/>
    <w:rsid w:val="00860631"/>
    <w:rsid w:val="00860D3E"/>
    <w:rsid w:val="00860D4E"/>
    <w:rsid w:val="0086150D"/>
    <w:rsid w:val="00861AAA"/>
    <w:rsid w:val="00861DDA"/>
    <w:rsid w:val="00862469"/>
    <w:rsid w:val="008630C8"/>
    <w:rsid w:val="0086335F"/>
    <w:rsid w:val="00863C30"/>
    <w:rsid w:val="00863C86"/>
    <w:rsid w:val="00864A8E"/>
    <w:rsid w:val="008665AB"/>
    <w:rsid w:val="008701CA"/>
    <w:rsid w:val="00870AEB"/>
    <w:rsid w:val="00871139"/>
    <w:rsid w:val="00872A02"/>
    <w:rsid w:val="00872A53"/>
    <w:rsid w:val="00873810"/>
    <w:rsid w:val="00873CF4"/>
    <w:rsid w:val="00873DE8"/>
    <w:rsid w:val="00873DF1"/>
    <w:rsid w:val="0087431F"/>
    <w:rsid w:val="00875861"/>
    <w:rsid w:val="008768CE"/>
    <w:rsid w:val="00877FEF"/>
    <w:rsid w:val="00880EAC"/>
    <w:rsid w:val="00881C8C"/>
    <w:rsid w:val="00882A1F"/>
    <w:rsid w:val="00882F19"/>
    <w:rsid w:val="00883DC4"/>
    <w:rsid w:val="008843E3"/>
    <w:rsid w:val="00884C51"/>
    <w:rsid w:val="008852A3"/>
    <w:rsid w:val="008858EC"/>
    <w:rsid w:val="008863C8"/>
    <w:rsid w:val="00887858"/>
    <w:rsid w:val="008925C7"/>
    <w:rsid w:val="0089580B"/>
    <w:rsid w:val="00896C93"/>
    <w:rsid w:val="00896F5F"/>
    <w:rsid w:val="0089787A"/>
    <w:rsid w:val="00897C65"/>
    <w:rsid w:val="00897E77"/>
    <w:rsid w:val="008A29C5"/>
    <w:rsid w:val="008A37AA"/>
    <w:rsid w:val="008A3BC4"/>
    <w:rsid w:val="008A483A"/>
    <w:rsid w:val="008A4897"/>
    <w:rsid w:val="008A5EEA"/>
    <w:rsid w:val="008A6A95"/>
    <w:rsid w:val="008A708B"/>
    <w:rsid w:val="008B0299"/>
    <w:rsid w:val="008B0BB6"/>
    <w:rsid w:val="008B14C1"/>
    <w:rsid w:val="008B1780"/>
    <w:rsid w:val="008B1A34"/>
    <w:rsid w:val="008B2C68"/>
    <w:rsid w:val="008B4359"/>
    <w:rsid w:val="008B43EB"/>
    <w:rsid w:val="008B557A"/>
    <w:rsid w:val="008B5F53"/>
    <w:rsid w:val="008B680B"/>
    <w:rsid w:val="008B7F29"/>
    <w:rsid w:val="008C06EA"/>
    <w:rsid w:val="008C0E61"/>
    <w:rsid w:val="008C1A59"/>
    <w:rsid w:val="008C2348"/>
    <w:rsid w:val="008C267B"/>
    <w:rsid w:val="008C2720"/>
    <w:rsid w:val="008C417C"/>
    <w:rsid w:val="008C4886"/>
    <w:rsid w:val="008C4CDB"/>
    <w:rsid w:val="008C5875"/>
    <w:rsid w:val="008C609E"/>
    <w:rsid w:val="008C633B"/>
    <w:rsid w:val="008C6F99"/>
    <w:rsid w:val="008C7BE0"/>
    <w:rsid w:val="008D0316"/>
    <w:rsid w:val="008D09E5"/>
    <w:rsid w:val="008D1296"/>
    <w:rsid w:val="008D44DE"/>
    <w:rsid w:val="008D56E8"/>
    <w:rsid w:val="008D6700"/>
    <w:rsid w:val="008D681F"/>
    <w:rsid w:val="008D7A1E"/>
    <w:rsid w:val="008D7B14"/>
    <w:rsid w:val="008D7DA1"/>
    <w:rsid w:val="008D7F26"/>
    <w:rsid w:val="008E0D67"/>
    <w:rsid w:val="008E2A5A"/>
    <w:rsid w:val="008E2FA8"/>
    <w:rsid w:val="008E55C6"/>
    <w:rsid w:val="008E5DC5"/>
    <w:rsid w:val="008E7A36"/>
    <w:rsid w:val="008F2F21"/>
    <w:rsid w:val="008F3293"/>
    <w:rsid w:val="008F3C51"/>
    <w:rsid w:val="008F5EFE"/>
    <w:rsid w:val="008F6589"/>
    <w:rsid w:val="008F6B2F"/>
    <w:rsid w:val="008F6EE3"/>
    <w:rsid w:val="008F7225"/>
    <w:rsid w:val="009015B9"/>
    <w:rsid w:val="009016EB"/>
    <w:rsid w:val="009022DC"/>
    <w:rsid w:val="00902BE0"/>
    <w:rsid w:val="00903662"/>
    <w:rsid w:val="00904880"/>
    <w:rsid w:val="00904907"/>
    <w:rsid w:val="00904B50"/>
    <w:rsid w:val="00905C80"/>
    <w:rsid w:val="0090613F"/>
    <w:rsid w:val="0090639E"/>
    <w:rsid w:val="00906569"/>
    <w:rsid w:val="0090718F"/>
    <w:rsid w:val="00907283"/>
    <w:rsid w:val="009072BD"/>
    <w:rsid w:val="00907611"/>
    <w:rsid w:val="00907BF0"/>
    <w:rsid w:val="00910B16"/>
    <w:rsid w:val="00911370"/>
    <w:rsid w:val="00911A22"/>
    <w:rsid w:val="00912704"/>
    <w:rsid w:val="00912875"/>
    <w:rsid w:val="0091385D"/>
    <w:rsid w:val="00913B4B"/>
    <w:rsid w:val="00913C7C"/>
    <w:rsid w:val="00915A9D"/>
    <w:rsid w:val="00916E17"/>
    <w:rsid w:val="00916F5B"/>
    <w:rsid w:val="00917021"/>
    <w:rsid w:val="00917238"/>
    <w:rsid w:val="009217C5"/>
    <w:rsid w:val="00921856"/>
    <w:rsid w:val="00921D3B"/>
    <w:rsid w:val="00922B6C"/>
    <w:rsid w:val="00923957"/>
    <w:rsid w:val="00923AF2"/>
    <w:rsid w:val="00924228"/>
    <w:rsid w:val="009244FC"/>
    <w:rsid w:val="00924653"/>
    <w:rsid w:val="00925557"/>
    <w:rsid w:val="00926732"/>
    <w:rsid w:val="00926B06"/>
    <w:rsid w:val="00926D52"/>
    <w:rsid w:val="009271AE"/>
    <w:rsid w:val="009300F6"/>
    <w:rsid w:val="00931D4B"/>
    <w:rsid w:val="00931EF2"/>
    <w:rsid w:val="009325C6"/>
    <w:rsid w:val="00933345"/>
    <w:rsid w:val="009336F0"/>
    <w:rsid w:val="00936C93"/>
    <w:rsid w:val="0093747A"/>
    <w:rsid w:val="0094049F"/>
    <w:rsid w:val="009406E4"/>
    <w:rsid w:val="00941334"/>
    <w:rsid w:val="00941AA9"/>
    <w:rsid w:val="009426B5"/>
    <w:rsid w:val="00943121"/>
    <w:rsid w:val="0094379E"/>
    <w:rsid w:val="009444E9"/>
    <w:rsid w:val="009448D5"/>
    <w:rsid w:val="00944A9B"/>
    <w:rsid w:val="00946466"/>
    <w:rsid w:val="0094668A"/>
    <w:rsid w:val="009513BC"/>
    <w:rsid w:val="00952127"/>
    <w:rsid w:val="009529D3"/>
    <w:rsid w:val="00953467"/>
    <w:rsid w:val="00953544"/>
    <w:rsid w:val="009535F5"/>
    <w:rsid w:val="00953A13"/>
    <w:rsid w:val="00953D1F"/>
    <w:rsid w:val="00954DE3"/>
    <w:rsid w:val="00954F74"/>
    <w:rsid w:val="0095512F"/>
    <w:rsid w:val="00955140"/>
    <w:rsid w:val="00955C8D"/>
    <w:rsid w:val="00957277"/>
    <w:rsid w:val="00957954"/>
    <w:rsid w:val="00957974"/>
    <w:rsid w:val="00957FB8"/>
    <w:rsid w:val="00960B8F"/>
    <w:rsid w:val="00961E37"/>
    <w:rsid w:val="00963D06"/>
    <w:rsid w:val="0096527C"/>
    <w:rsid w:val="0096688B"/>
    <w:rsid w:val="009703B0"/>
    <w:rsid w:val="00970880"/>
    <w:rsid w:val="00971544"/>
    <w:rsid w:val="00972640"/>
    <w:rsid w:val="009727CE"/>
    <w:rsid w:val="00973C72"/>
    <w:rsid w:val="0097445F"/>
    <w:rsid w:val="00976013"/>
    <w:rsid w:val="00976E1E"/>
    <w:rsid w:val="00977A22"/>
    <w:rsid w:val="009806AA"/>
    <w:rsid w:val="00980FD4"/>
    <w:rsid w:val="009820DB"/>
    <w:rsid w:val="009826C6"/>
    <w:rsid w:val="00984443"/>
    <w:rsid w:val="00984890"/>
    <w:rsid w:val="009856F9"/>
    <w:rsid w:val="00985C7B"/>
    <w:rsid w:val="00986A2B"/>
    <w:rsid w:val="009877AF"/>
    <w:rsid w:val="00987D74"/>
    <w:rsid w:val="00990179"/>
    <w:rsid w:val="009901F4"/>
    <w:rsid w:val="00990E16"/>
    <w:rsid w:val="00990FEB"/>
    <w:rsid w:val="0099103F"/>
    <w:rsid w:val="00991998"/>
    <w:rsid w:val="00991AA1"/>
    <w:rsid w:val="00992B74"/>
    <w:rsid w:val="009932E3"/>
    <w:rsid w:val="009936A0"/>
    <w:rsid w:val="0099378C"/>
    <w:rsid w:val="00994ABC"/>
    <w:rsid w:val="009956C6"/>
    <w:rsid w:val="00995893"/>
    <w:rsid w:val="009965A2"/>
    <w:rsid w:val="009968FB"/>
    <w:rsid w:val="009A06C0"/>
    <w:rsid w:val="009A0D05"/>
    <w:rsid w:val="009A0E2A"/>
    <w:rsid w:val="009A130D"/>
    <w:rsid w:val="009A1EB8"/>
    <w:rsid w:val="009A3338"/>
    <w:rsid w:val="009A3537"/>
    <w:rsid w:val="009A3F46"/>
    <w:rsid w:val="009A4BE6"/>
    <w:rsid w:val="009A52AF"/>
    <w:rsid w:val="009A561C"/>
    <w:rsid w:val="009A5812"/>
    <w:rsid w:val="009A5839"/>
    <w:rsid w:val="009A76E8"/>
    <w:rsid w:val="009B0A46"/>
    <w:rsid w:val="009B16EB"/>
    <w:rsid w:val="009B4B19"/>
    <w:rsid w:val="009B565C"/>
    <w:rsid w:val="009B5789"/>
    <w:rsid w:val="009B585F"/>
    <w:rsid w:val="009B5905"/>
    <w:rsid w:val="009B633E"/>
    <w:rsid w:val="009B6C20"/>
    <w:rsid w:val="009B6DBA"/>
    <w:rsid w:val="009B6F2F"/>
    <w:rsid w:val="009B726F"/>
    <w:rsid w:val="009B74CF"/>
    <w:rsid w:val="009C08A9"/>
    <w:rsid w:val="009C0DCF"/>
    <w:rsid w:val="009C252C"/>
    <w:rsid w:val="009C2A68"/>
    <w:rsid w:val="009C4637"/>
    <w:rsid w:val="009C4BC5"/>
    <w:rsid w:val="009C5C9C"/>
    <w:rsid w:val="009C72EB"/>
    <w:rsid w:val="009C7E93"/>
    <w:rsid w:val="009D099E"/>
    <w:rsid w:val="009D2EB5"/>
    <w:rsid w:val="009D33C6"/>
    <w:rsid w:val="009D3C50"/>
    <w:rsid w:val="009D490C"/>
    <w:rsid w:val="009D4F75"/>
    <w:rsid w:val="009D75DA"/>
    <w:rsid w:val="009D7D8E"/>
    <w:rsid w:val="009E07E8"/>
    <w:rsid w:val="009E13D1"/>
    <w:rsid w:val="009E207F"/>
    <w:rsid w:val="009E32CC"/>
    <w:rsid w:val="009E3797"/>
    <w:rsid w:val="009E43B9"/>
    <w:rsid w:val="009E485C"/>
    <w:rsid w:val="009E5105"/>
    <w:rsid w:val="009E53C0"/>
    <w:rsid w:val="009E58A5"/>
    <w:rsid w:val="009E5DD8"/>
    <w:rsid w:val="009E6DED"/>
    <w:rsid w:val="009E7F52"/>
    <w:rsid w:val="009F0E8B"/>
    <w:rsid w:val="009F10FE"/>
    <w:rsid w:val="009F1624"/>
    <w:rsid w:val="009F25ED"/>
    <w:rsid w:val="009F2A4F"/>
    <w:rsid w:val="009F34AF"/>
    <w:rsid w:val="009F694A"/>
    <w:rsid w:val="009F6A86"/>
    <w:rsid w:val="009F6FEB"/>
    <w:rsid w:val="009F71F1"/>
    <w:rsid w:val="009F7476"/>
    <w:rsid w:val="009F7A70"/>
    <w:rsid w:val="009F7FC1"/>
    <w:rsid w:val="00A00B06"/>
    <w:rsid w:val="00A01A8B"/>
    <w:rsid w:val="00A02BD0"/>
    <w:rsid w:val="00A03336"/>
    <w:rsid w:val="00A03512"/>
    <w:rsid w:val="00A0351C"/>
    <w:rsid w:val="00A055ED"/>
    <w:rsid w:val="00A05E1A"/>
    <w:rsid w:val="00A06866"/>
    <w:rsid w:val="00A072E5"/>
    <w:rsid w:val="00A07342"/>
    <w:rsid w:val="00A0738D"/>
    <w:rsid w:val="00A11254"/>
    <w:rsid w:val="00A11931"/>
    <w:rsid w:val="00A124BB"/>
    <w:rsid w:val="00A12883"/>
    <w:rsid w:val="00A12A46"/>
    <w:rsid w:val="00A12AF3"/>
    <w:rsid w:val="00A12F2E"/>
    <w:rsid w:val="00A16AD1"/>
    <w:rsid w:val="00A17DA3"/>
    <w:rsid w:val="00A20106"/>
    <w:rsid w:val="00A20216"/>
    <w:rsid w:val="00A20AE1"/>
    <w:rsid w:val="00A20D08"/>
    <w:rsid w:val="00A2169F"/>
    <w:rsid w:val="00A21D1F"/>
    <w:rsid w:val="00A22C1A"/>
    <w:rsid w:val="00A230AF"/>
    <w:rsid w:val="00A230F4"/>
    <w:rsid w:val="00A23171"/>
    <w:rsid w:val="00A23482"/>
    <w:rsid w:val="00A23B03"/>
    <w:rsid w:val="00A23DAC"/>
    <w:rsid w:val="00A2471E"/>
    <w:rsid w:val="00A25052"/>
    <w:rsid w:val="00A25675"/>
    <w:rsid w:val="00A263BE"/>
    <w:rsid w:val="00A26411"/>
    <w:rsid w:val="00A26534"/>
    <w:rsid w:val="00A26C55"/>
    <w:rsid w:val="00A27D40"/>
    <w:rsid w:val="00A27DBF"/>
    <w:rsid w:val="00A30C9F"/>
    <w:rsid w:val="00A321A1"/>
    <w:rsid w:val="00A3236C"/>
    <w:rsid w:val="00A32B4E"/>
    <w:rsid w:val="00A32EAB"/>
    <w:rsid w:val="00A34387"/>
    <w:rsid w:val="00A34E2C"/>
    <w:rsid w:val="00A354FC"/>
    <w:rsid w:val="00A359B8"/>
    <w:rsid w:val="00A3700B"/>
    <w:rsid w:val="00A40280"/>
    <w:rsid w:val="00A40631"/>
    <w:rsid w:val="00A41C25"/>
    <w:rsid w:val="00A4362F"/>
    <w:rsid w:val="00A43A50"/>
    <w:rsid w:val="00A44979"/>
    <w:rsid w:val="00A45F5E"/>
    <w:rsid w:val="00A46BEB"/>
    <w:rsid w:val="00A47E6F"/>
    <w:rsid w:val="00A501A1"/>
    <w:rsid w:val="00A50997"/>
    <w:rsid w:val="00A51DBB"/>
    <w:rsid w:val="00A526B9"/>
    <w:rsid w:val="00A527DD"/>
    <w:rsid w:val="00A52803"/>
    <w:rsid w:val="00A55406"/>
    <w:rsid w:val="00A5549C"/>
    <w:rsid w:val="00A55B91"/>
    <w:rsid w:val="00A56774"/>
    <w:rsid w:val="00A570EA"/>
    <w:rsid w:val="00A60131"/>
    <w:rsid w:val="00A60AEA"/>
    <w:rsid w:val="00A6107B"/>
    <w:rsid w:val="00A61D40"/>
    <w:rsid w:val="00A61E36"/>
    <w:rsid w:val="00A62AA0"/>
    <w:rsid w:val="00A63574"/>
    <w:rsid w:val="00A64D61"/>
    <w:rsid w:val="00A67288"/>
    <w:rsid w:val="00A675F3"/>
    <w:rsid w:val="00A704A5"/>
    <w:rsid w:val="00A70EC0"/>
    <w:rsid w:val="00A71C4A"/>
    <w:rsid w:val="00A72788"/>
    <w:rsid w:val="00A730CD"/>
    <w:rsid w:val="00A73754"/>
    <w:rsid w:val="00A737F8"/>
    <w:rsid w:val="00A74D9B"/>
    <w:rsid w:val="00A751E3"/>
    <w:rsid w:val="00A76376"/>
    <w:rsid w:val="00A76FFD"/>
    <w:rsid w:val="00A7799E"/>
    <w:rsid w:val="00A77FA7"/>
    <w:rsid w:val="00A80740"/>
    <w:rsid w:val="00A81A39"/>
    <w:rsid w:val="00A81F74"/>
    <w:rsid w:val="00A81F8C"/>
    <w:rsid w:val="00A83422"/>
    <w:rsid w:val="00A86121"/>
    <w:rsid w:val="00A86F4C"/>
    <w:rsid w:val="00A8740E"/>
    <w:rsid w:val="00A87885"/>
    <w:rsid w:val="00A87C37"/>
    <w:rsid w:val="00A906C1"/>
    <w:rsid w:val="00A90DE7"/>
    <w:rsid w:val="00A90E85"/>
    <w:rsid w:val="00A91695"/>
    <w:rsid w:val="00A91A52"/>
    <w:rsid w:val="00A9213F"/>
    <w:rsid w:val="00A92F20"/>
    <w:rsid w:val="00A93A9B"/>
    <w:rsid w:val="00A942B0"/>
    <w:rsid w:val="00A94D4B"/>
    <w:rsid w:val="00A950A3"/>
    <w:rsid w:val="00A950D3"/>
    <w:rsid w:val="00A96C7D"/>
    <w:rsid w:val="00A9700E"/>
    <w:rsid w:val="00AA051D"/>
    <w:rsid w:val="00AA1081"/>
    <w:rsid w:val="00AA20AF"/>
    <w:rsid w:val="00AA214D"/>
    <w:rsid w:val="00AA2A9F"/>
    <w:rsid w:val="00AA354D"/>
    <w:rsid w:val="00AA395D"/>
    <w:rsid w:val="00AA39AE"/>
    <w:rsid w:val="00AA405F"/>
    <w:rsid w:val="00AA5325"/>
    <w:rsid w:val="00AA537F"/>
    <w:rsid w:val="00AA5E59"/>
    <w:rsid w:val="00AA65DF"/>
    <w:rsid w:val="00AA7472"/>
    <w:rsid w:val="00AA78F7"/>
    <w:rsid w:val="00AB0DC1"/>
    <w:rsid w:val="00AB2070"/>
    <w:rsid w:val="00AB2377"/>
    <w:rsid w:val="00AB29D2"/>
    <w:rsid w:val="00AB2C87"/>
    <w:rsid w:val="00AB351D"/>
    <w:rsid w:val="00AB35ED"/>
    <w:rsid w:val="00AB3D12"/>
    <w:rsid w:val="00AB3F67"/>
    <w:rsid w:val="00AB4123"/>
    <w:rsid w:val="00AB73EA"/>
    <w:rsid w:val="00AB74EA"/>
    <w:rsid w:val="00AC1E59"/>
    <w:rsid w:val="00AC2139"/>
    <w:rsid w:val="00AC2F26"/>
    <w:rsid w:val="00AC2FF4"/>
    <w:rsid w:val="00AC32C1"/>
    <w:rsid w:val="00AC3311"/>
    <w:rsid w:val="00AC3440"/>
    <w:rsid w:val="00AC434C"/>
    <w:rsid w:val="00AC4E05"/>
    <w:rsid w:val="00AC627E"/>
    <w:rsid w:val="00AC7081"/>
    <w:rsid w:val="00AC73C2"/>
    <w:rsid w:val="00AD030F"/>
    <w:rsid w:val="00AD08BF"/>
    <w:rsid w:val="00AD09A5"/>
    <w:rsid w:val="00AD0B00"/>
    <w:rsid w:val="00AD2497"/>
    <w:rsid w:val="00AD30F2"/>
    <w:rsid w:val="00AD6191"/>
    <w:rsid w:val="00AD6462"/>
    <w:rsid w:val="00AD7647"/>
    <w:rsid w:val="00AE0381"/>
    <w:rsid w:val="00AE0589"/>
    <w:rsid w:val="00AE2425"/>
    <w:rsid w:val="00AE3F9D"/>
    <w:rsid w:val="00AE41AB"/>
    <w:rsid w:val="00AE50AC"/>
    <w:rsid w:val="00AE5D8A"/>
    <w:rsid w:val="00AE66E8"/>
    <w:rsid w:val="00AE6D59"/>
    <w:rsid w:val="00AE7028"/>
    <w:rsid w:val="00AE7492"/>
    <w:rsid w:val="00AF0854"/>
    <w:rsid w:val="00AF11F5"/>
    <w:rsid w:val="00AF1C93"/>
    <w:rsid w:val="00AF2958"/>
    <w:rsid w:val="00AF4B42"/>
    <w:rsid w:val="00AF5326"/>
    <w:rsid w:val="00AF552C"/>
    <w:rsid w:val="00AF6086"/>
    <w:rsid w:val="00AF684A"/>
    <w:rsid w:val="00AF6E62"/>
    <w:rsid w:val="00AF7526"/>
    <w:rsid w:val="00B01136"/>
    <w:rsid w:val="00B014CB"/>
    <w:rsid w:val="00B02CD0"/>
    <w:rsid w:val="00B04246"/>
    <w:rsid w:val="00B0474E"/>
    <w:rsid w:val="00B04BC4"/>
    <w:rsid w:val="00B05209"/>
    <w:rsid w:val="00B05CD6"/>
    <w:rsid w:val="00B0619F"/>
    <w:rsid w:val="00B06387"/>
    <w:rsid w:val="00B076E3"/>
    <w:rsid w:val="00B102D1"/>
    <w:rsid w:val="00B1503E"/>
    <w:rsid w:val="00B150CF"/>
    <w:rsid w:val="00B16C96"/>
    <w:rsid w:val="00B17887"/>
    <w:rsid w:val="00B17A80"/>
    <w:rsid w:val="00B17A84"/>
    <w:rsid w:val="00B20BE8"/>
    <w:rsid w:val="00B21029"/>
    <w:rsid w:val="00B21363"/>
    <w:rsid w:val="00B22E62"/>
    <w:rsid w:val="00B22E93"/>
    <w:rsid w:val="00B2399D"/>
    <w:rsid w:val="00B23A2A"/>
    <w:rsid w:val="00B23E98"/>
    <w:rsid w:val="00B3094E"/>
    <w:rsid w:val="00B30AB8"/>
    <w:rsid w:val="00B313F8"/>
    <w:rsid w:val="00B31915"/>
    <w:rsid w:val="00B32C0B"/>
    <w:rsid w:val="00B3320A"/>
    <w:rsid w:val="00B33D32"/>
    <w:rsid w:val="00B34DA3"/>
    <w:rsid w:val="00B34EA7"/>
    <w:rsid w:val="00B355D2"/>
    <w:rsid w:val="00B36C26"/>
    <w:rsid w:val="00B40B1F"/>
    <w:rsid w:val="00B42707"/>
    <w:rsid w:val="00B43739"/>
    <w:rsid w:val="00B43D34"/>
    <w:rsid w:val="00B44DB7"/>
    <w:rsid w:val="00B455F6"/>
    <w:rsid w:val="00B45B2B"/>
    <w:rsid w:val="00B46819"/>
    <w:rsid w:val="00B46D8F"/>
    <w:rsid w:val="00B46FDA"/>
    <w:rsid w:val="00B472AE"/>
    <w:rsid w:val="00B47400"/>
    <w:rsid w:val="00B50405"/>
    <w:rsid w:val="00B510FE"/>
    <w:rsid w:val="00B51101"/>
    <w:rsid w:val="00B5314C"/>
    <w:rsid w:val="00B533B2"/>
    <w:rsid w:val="00B545A9"/>
    <w:rsid w:val="00B56F5E"/>
    <w:rsid w:val="00B573E0"/>
    <w:rsid w:val="00B61335"/>
    <w:rsid w:val="00B61C7F"/>
    <w:rsid w:val="00B62714"/>
    <w:rsid w:val="00B62F6D"/>
    <w:rsid w:val="00B6587D"/>
    <w:rsid w:val="00B67DE7"/>
    <w:rsid w:val="00B70466"/>
    <w:rsid w:val="00B707C5"/>
    <w:rsid w:val="00B70A10"/>
    <w:rsid w:val="00B70EE4"/>
    <w:rsid w:val="00B717B6"/>
    <w:rsid w:val="00B75EA4"/>
    <w:rsid w:val="00B80F23"/>
    <w:rsid w:val="00B83293"/>
    <w:rsid w:val="00B8403B"/>
    <w:rsid w:val="00B84A2D"/>
    <w:rsid w:val="00B84A69"/>
    <w:rsid w:val="00B8534C"/>
    <w:rsid w:val="00B859A7"/>
    <w:rsid w:val="00B85C33"/>
    <w:rsid w:val="00B8675B"/>
    <w:rsid w:val="00B87819"/>
    <w:rsid w:val="00B91339"/>
    <w:rsid w:val="00B9194E"/>
    <w:rsid w:val="00B91E2C"/>
    <w:rsid w:val="00B923A5"/>
    <w:rsid w:val="00B93680"/>
    <w:rsid w:val="00B93723"/>
    <w:rsid w:val="00B94915"/>
    <w:rsid w:val="00B9552A"/>
    <w:rsid w:val="00B964CC"/>
    <w:rsid w:val="00B972DB"/>
    <w:rsid w:val="00B9757F"/>
    <w:rsid w:val="00BA177F"/>
    <w:rsid w:val="00BA1BBD"/>
    <w:rsid w:val="00BA1F27"/>
    <w:rsid w:val="00BA224C"/>
    <w:rsid w:val="00BA3980"/>
    <w:rsid w:val="00BA44CE"/>
    <w:rsid w:val="00BA4971"/>
    <w:rsid w:val="00BA684C"/>
    <w:rsid w:val="00BA686F"/>
    <w:rsid w:val="00BA72EB"/>
    <w:rsid w:val="00BA745E"/>
    <w:rsid w:val="00BA779E"/>
    <w:rsid w:val="00BB13E7"/>
    <w:rsid w:val="00BB2CC5"/>
    <w:rsid w:val="00BB363A"/>
    <w:rsid w:val="00BB3C84"/>
    <w:rsid w:val="00BB46D6"/>
    <w:rsid w:val="00BB6AFF"/>
    <w:rsid w:val="00BB6F75"/>
    <w:rsid w:val="00BC01A1"/>
    <w:rsid w:val="00BC04BA"/>
    <w:rsid w:val="00BC09CC"/>
    <w:rsid w:val="00BC10F6"/>
    <w:rsid w:val="00BC1EBB"/>
    <w:rsid w:val="00BC1F0E"/>
    <w:rsid w:val="00BC23B2"/>
    <w:rsid w:val="00BC2847"/>
    <w:rsid w:val="00BC29D1"/>
    <w:rsid w:val="00BC38A2"/>
    <w:rsid w:val="00BC4077"/>
    <w:rsid w:val="00BC4168"/>
    <w:rsid w:val="00BC589E"/>
    <w:rsid w:val="00BC65FF"/>
    <w:rsid w:val="00BC6B3C"/>
    <w:rsid w:val="00BC6FC8"/>
    <w:rsid w:val="00BD031C"/>
    <w:rsid w:val="00BD03EB"/>
    <w:rsid w:val="00BD0692"/>
    <w:rsid w:val="00BD24C1"/>
    <w:rsid w:val="00BD2562"/>
    <w:rsid w:val="00BD297E"/>
    <w:rsid w:val="00BD2F15"/>
    <w:rsid w:val="00BD33B7"/>
    <w:rsid w:val="00BD3EB7"/>
    <w:rsid w:val="00BD4C71"/>
    <w:rsid w:val="00BD5010"/>
    <w:rsid w:val="00BD50AF"/>
    <w:rsid w:val="00BD5E16"/>
    <w:rsid w:val="00BD6896"/>
    <w:rsid w:val="00BD6BE0"/>
    <w:rsid w:val="00BD6C01"/>
    <w:rsid w:val="00BD77F9"/>
    <w:rsid w:val="00BD7AE5"/>
    <w:rsid w:val="00BD7C91"/>
    <w:rsid w:val="00BE2844"/>
    <w:rsid w:val="00BE2B53"/>
    <w:rsid w:val="00BE3559"/>
    <w:rsid w:val="00BE3A90"/>
    <w:rsid w:val="00BE4692"/>
    <w:rsid w:val="00BE4E55"/>
    <w:rsid w:val="00BE501B"/>
    <w:rsid w:val="00BE5044"/>
    <w:rsid w:val="00BE511B"/>
    <w:rsid w:val="00BE5B02"/>
    <w:rsid w:val="00BE65F0"/>
    <w:rsid w:val="00BE6DC1"/>
    <w:rsid w:val="00BE6F80"/>
    <w:rsid w:val="00BE7BD2"/>
    <w:rsid w:val="00BF1BC2"/>
    <w:rsid w:val="00BF4810"/>
    <w:rsid w:val="00BF7575"/>
    <w:rsid w:val="00C0083E"/>
    <w:rsid w:val="00C018E1"/>
    <w:rsid w:val="00C0257D"/>
    <w:rsid w:val="00C0307E"/>
    <w:rsid w:val="00C04130"/>
    <w:rsid w:val="00C04841"/>
    <w:rsid w:val="00C0494A"/>
    <w:rsid w:val="00C04E01"/>
    <w:rsid w:val="00C0544E"/>
    <w:rsid w:val="00C05A03"/>
    <w:rsid w:val="00C06EC2"/>
    <w:rsid w:val="00C0726C"/>
    <w:rsid w:val="00C1063A"/>
    <w:rsid w:val="00C1147D"/>
    <w:rsid w:val="00C11F02"/>
    <w:rsid w:val="00C123AD"/>
    <w:rsid w:val="00C12720"/>
    <w:rsid w:val="00C134B3"/>
    <w:rsid w:val="00C1369E"/>
    <w:rsid w:val="00C15B3B"/>
    <w:rsid w:val="00C21C5D"/>
    <w:rsid w:val="00C21F60"/>
    <w:rsid w:val="00C24121"/>
    <w:rsid w:val="00C24861"/>
    <w:rsid w:val="00C2495D"/>
    <w:rsid w:val="00C24AA6"/>
    <w:rsid w:val="00C24D89"/>
    <w:rsid w:val="00C24D9A"/>
    <w:rsid w:val="00C24F03"/>
    <w:rsid w:val="00C25D50"/>
    <w:rsid w:val="00C26D83"/>
    <w:rsid w:val="00C26EFE"/>
    <w:rsid w:val="00C30047"/>
    <w:rsid w:val="00C30660"/>
    <w:rsid w:val="00C31850"/>
    <w:rsid w:val="00C318FE"/>
    <w:rsid w:val="00C3285E"/>
    <w:rsid w:val="00C3490B"/>
    <w:rsid w:val="00C35574"/>
    <w:rsid w:val="00C3577B"/>
    <w:rsid w:val="00C36A81"/>
    <w:rsid w:val="00C36DBA"/>
    <w:rsid w:val="00C379F8"/>
    <w:rsid w:val="00C40A87"/>
    <w:rsid w:val="00C42911"/>
    <w:rsid w:val="00C445EE"/>
    <w:rsid w:val="00C46AAC"/>
    <w:rsid w:val="00C479C8"/>
    <w:rsid w:val="00C47CC1"/>
    <w:rsid w:val="00C47E10"/>
    <w:rsid w:val="00C515FF"/>
    <w:rsid w:val="00C51BD4"/>
    <w:rsid w:val="00C54006"/>
    <w:rsid w:val="00C55C0A"/>
    <w:rsid w:val="00C566B1"/>
    <w:rsid w:val="00C57C42"/>
    <w:rsid w:val="00C60F2A"/>
    <w:rsid w:val="00C6190E"/>
    <w:rsid w:val="00C62C22"/>
    <w:rsid w:val="00C63BB8"/>
    <w:rsid w:val="00C63D7D"/>
    <w:rsid w:val="00C642CF"/>
    <w:rsid w:val="00C65838"/>
    <w:rsid w:val="00C65964"/>
    <w:rsid w:val="00C67CCC"/>
    <w:rsid w:val="00C70B0D"/>
    <w:rsid w:val="00C70D9F"/>
    <w:rsid w:val="00C71580"/>
    <w:rsid w:val="00C715F4"/>
    <w:rsid w:val="00C72046"/>
    <w:rsid w:val="00C72331"/>
    <w:rsid w:val="00C729FA"/>
    <w:rsid w:val="00C74B98"/>
    <w:rsid w:val="00C74E85"/>
    <w:rsid w:val="00C75444"/>
    <w:rsid w:val="00C75AAD"/>
    <w:rsid w:val="00C76C73"/>
    <w:rsid w:val="00C76F49"/>
    <w:rsid w:val="00C80480"/>
    <w:rsid w:val="00C80FED"/>
    <w:rsid w:val="00C81715"/>
    <w:rsid w:val="00C81BC9"/>
    <w:rsid w:val="00C82DFA"/>
    <w:rsid w:val="00C83FEB"/>
    <w:rsid w:val="00C84CDB"/>
    <w:rsid w:val="00C85395"/>
    <w:rsid w:val="00C85F50"/>
    <w:rsid w:val="00C86A43"/>
    <w:rsid w:val="00C86AB8"/>
    <w:rsid w:val="00C86DD4"/>
    <w:rsid w:val="00C87793"/>
    <w:rsid w:val="00C87825"/>
    <w:rsid w:val="00C87E52"/>
    <w:rsid w:val="00C903F9"/>
    <w:rsid w:val="00C90F8C"/>
    <w:rsid w:val="00C91027"/>
    <w:rsid w:val="00C92F22"/>
    <w:rsid w:val="00C92FEB"/>
    <w:rsid w:val="00C9325B"/>
    <w:rsid w:val="00C94A3A"/>
    <w:rsid w:val="00C955B1"/>
    <w:rsid w:val="00C957AE"/>
    <w:rsid w:val="00C95955"/>
    <w:rsid w:val="00C95FEF"/>
    <w:rsid w:val="00C96442"/>
    <w:rsid w:val="00C96973"/>
    <w:rsid w:val="00CA01C4"/>
    <w:rsid w:val="00CA0546"/>
    <w:rsid w:val="00CA1BC5"/>
    <w:rsid w:val="00CA1D7E"/>
    <w:rsid w:val="00CA253E"/>
    <w:rsid w:val="00CA2567"/>
    <w:rsid w:val="00CA2C67"/>
    <w:rsid w:val="00CA3D74"/>
    <w:rsid w:val="00CA42A4"/>
    <w:rsid w:val="00CA4914"/>
    <w:rsid w:val="00CA4D35"/>
    <w:rsid w:val="00CA59F5"/>
    <w:rsid w:val="00CA65FB"/>
    <w:rsid w:val="00CA708B"/>
    <w:rsid w:val="00CA750F"/>
    <w:rsid w:val="00CB00D1"/>
    <w:rsid w:val="00CB063D"/>
    <w:rsid w:val="00CB11C2"/>
    <w:rsid w:val="00CB1770"/>
    <w:rsid w:val="00CB356C"/>
    <w:rsid w:val="00CB4864"/>
    <w:rsid w:val="00CB58A7"/>
    <w:rsid w:val="00CB5F27"/>
    <w:rsid w:val="00CB6A37"/>
    <w:rsid w:val="00CC070B"/>
    <w:rsid w:val="00CC0B26"/>
    <w:rsid w:val="00CC0BDF"/>
    <w:rsid w:val="00CC2B24"/>
    <w:rsid w:val="00CC2C07"/>
    <w:rsid w:val="00CC38F2"/>
    <w:rsid w:val="00CC39DA"/>
    <w:rsid w:val="00CC40F8"/>
    <w:rsid w:val="00CC462B"/>
    <w:rsid w:val="00CC49F9"/>
    <w:rsid w:val="00CC4B2B"/>
    <w:rsid w:val="00CC4B3B"/>
    <w:rsid w:val="00CC5272"/>
    <w:rsid w:val="00CC54C6"/>
    <w:rsid w:val="00CC5AF3"/>
    <w:rsid w:val="00CC5CF7"/>
    <w:rsid w:val="00CC601A"/>
    <w:rsid w:val="00CC74DD"/>
    <w:rsid w:val="00CC7545"/>
    <w:rsid w:val="00CC7E6C"/>
    <w:rsid w:val="00CD0D29"/>
    <w:rsid w:val="00CD1924"/>
    <w:rsid w:val="00CD1B05"/>
    <w:rsid w:val="00CD2C65"/>
    <w:rsid w:val="00CD371F"/>
    <w:rsid w:val="00CD4534"/>
    <w:rsid w:val="00CD557B"/>
    <w:rsid w:val="00CD63A6"/>
    <w:rsid w:val="00CD67F5"/>
    <w:rsid w:val="00CD6E2E"/>
    <w:rsid w:val="00CD6FAE"/>
    <w:rsid w:val="00CE010E"/>
    <w:rsid w:val="00CE0334"/>
    <w:rsid w:val="00CE0BA4"/>
    <w:rsid w:val="00CE2165"/>
    <w:rsid w:val="00CE3247"/>
    <w:rsid w:val="00CE658C"/>
    <w:rsid w:val="00CE70A6"/>
    <w:rsid w:val="00CF05C6"/>
    <w:rsid w:val="00CF1197"/>
    <w:rsid w:val="00CF189D"/>
    <w:rsid w:val="00CF1C75"/>
    <w:rsid w:val="00CF217D"/>
    <w:rsid w:val="00CF306A"/>
    <w:rsid w:val="00CF33BF"/>
    <w:rsid w:val="00CF4845"/>
    <w:rsid w:val="00CF5916"/>
    <w:rsid w:val="00CF5BEA"/>
    <w:rsid w:val="00CF5D48"/>
    <w:rsid w:val="00CF63B7"/>
    <w:rsid w:val="00CF6AAE"/>
    <w:rsid w:val="00D008EC"/>
    <w:rsid w:val="00D012CE"/>
    <w:rsid w:val="00D01472"/>
    <w:rsid w:val="00D01CD2"/>
    <w:rsid w:val="00D0237B"/>
    <w:rsid w:val="00D0360F"/>
    <w:rsid w:val="00D05426"/>
    <w:rsid w:val="00D0568D"/>
    <w:rsid w:val="00D0691E"/>
    <w:rsid w:val="00D075AD"/>
    <w:rsid w:val="00D079EA"/>
    <w:rsid w:val="00D10C80"/>
    <w:rsid w:val="00D10DAF"/>
    <w:rsid w:val="00D1170A"/>
    <w:rsid w:val="00D1197D"/>
    <w:rsid w:val="00D11D89"/>
    <w:rsid w:val="00D123E9"/>
    <w:rsid w:val="00D131D2"/>
    <w:rsid w:val="00D13CC5"/>
    <w:rsid w:val="00D1456B"/>
    <w:rsid w:val="00D14968"/>
    <w:rsid w:val="00D15875"/>
    <w:rsid w:val="00D15D55"/>
    <w:rsid w:val="00D16658"/>
    <w:rsid w:val="00D17045"/>
    <w:rsid w:val="00D21D9E"/>
    <w:rsid w:val="00D233B0"/>
    <w:rsid w:val="00D23D79"/>
    <w:rsid w:val="00D24CD7"/>
    <w:rsid w:val="00D250EA"/>
    <w:rsid w:val="00D25753"/>
    <w:rsid w:val="00D26D98"/>
    <w:rsid w:val="00D27075"/>
    <w:rsid w:val="00D27DD3"/>
    <w:rsid w:val="00D30963"/>
    <w:rsid w:val="00D30D2D"/>
    <w:rsid w:val="00D314DF"/>
    <w:rsid w:val="00D31B2C"/>
    <w:rsid w:val="00D31ECF"/>
    <w:rsid w:val="00D32EFE"/>
    <w:rsid w:val="00D32F00"/>
    <w:rsid w:val="00D338B1"/>
    <w:rsid w:val="00D339CE"/>
    <w:rsid w:val="00D339DB"/>
    <w:rsid w:val="00D33D6B"/>
    <w:rsid w:val="00D343E7"/>
    <w:rsid w:val="00D343F8"/>
    <w:rsid w:val="00D34765"/>
    <w:rsid w:val="00D34A83"/>
    <w:rsid w:val="00D35309"/>
    <w:rsid w:val="00D353CA"/>
    <w:rsid w:val="00D35FA7"/>
    <w:rsid w:val="00D3660D"/>
    <w:rsid w:val="00D4059B"/>
    <w:rsid w:val="00D40806"/>
    <w:rsid w:val="00D4080B"/>
    <w:rsid w:val="00D40C83"/>
    <w:rsid w:val="00D4131F"/>
    <w:rsid w:val="00D432A3"/>
    <w:rsid w:val="00D43B43"/>
    <w:rsid w:val="00D43D24"/>
    <w:rsid w:val="00D44E31"/>
    <w:rsid w:val="00D4658E"/>
    <w:rsid w:val="00D466AB"/>
    <w:rsid w:val="00D47D3F"/>
    <w:rsid w:val="00D51237"/>
    <w:rsid w:val="00D51741"/>
    <w:rsid w:val="00D521AA"/>
    <w:rsid w:val="00D52252"/>
    <w:rsid w:val="00D525A3"/>
    <w:rsid w:val="00D5260E"/>
    <w:rsid w:val="00D536DA"/>
    <w:rsid w:val="00D5386A"/>
    <w:rsid w:val="00D551C3"/>
    <w:rsid w:val="00D5565F"/>
    <w:rsid w:val="00D56231"/>
    <w:rsid w:val="00D56903"/>
    <w:rsid w:val="00D56CF2"/>
    <w:rsid w:val="00D5720C"/>
    <w:rsid w:val="00D57DAF"/>
    <w:rsid w:val="00D604D1"/>
    <w:rsid w:val="00D61246"/>
    <w:rsid w:val="00D61D5B"/>
    <w:rsid w:val="00D62272"/>
    <w:rsid w:val="00D63232"/>
    <w:rsid w:val="00D63656"/>
    <w:rsid w:val="00D649A4"/>
    <w:rsid w:val="00D6725A"/>
    <w:rsid w:val="00D677F8"/>
    <w:rsid w:val="00D67A95"/>
    <w:rsid w:val="00D67B5E"/>
    <w:rsid w:val="00D706FC"/>
    <w:rsid w:val="00D70AD6"/>
    <w:rsid w:val="00D71129"/>
    <w:rsid w:val="00D71226"/>
    <w:rsid w:val="00D72153"/>
    <w:rsid w:val="00D7239B"/>
    <w:rsid w:val="00D7241C"/>
    <w:rsid w:val="00D72A6C"/>
    <w:rsid w:val="00D72B1C"/>
    <w:rsid w:val="00D75349"/>
    <w:rsid w:val="00D76557"/>
    <w:rsid w:val="00D76955"/>
    <w:rsid w:val="00D76CE0"/>
    <w:rsid w:val="00D816D2"/>
    <w:rsid w:val="00D819F2"/>
    <w:rsid w:val="00D8269D"/>
    <w:rsid w:val="00D83344"/>
    <w:rsid w:val="00D83594"/>
    <w:rsid w:val="00D8371A"/>
    <w:rsid w:val="00D85ED5"/>
    <w:rsid w:val="00D869AB"/>
    <w:rsid w:val="00D86B2B"/>
    <w:rsid w:val="00D87CCB"/>
    <w:rsid w:val="00D90177"/>
    <w:rsid w:val="00D90CF1"/>
    <w:rsid w:val="00D91759"/>
    <w:rsid w:val="00D91BC0"/>
    <w:rsid w:val="00D91D51"/>
    <w:rsid w:val="00D9287A"/>
    <w:rsid w:val="00D92CD5"/>
    <w:rsid w:val="00D92D73"/>
    <w:rsid w:val="00D93B85"/>
    <w:rsid w:val="00D93FDE"/>
    <w:rsid w:val="00D941DD"/>
    <w:rsid w:val="00D94A0B"/>
    <w:rsid w:val="00D94D9E"/>
    <w:rsid w:val="00D94EC5"/>
    <w:rsid w:val="00D94FFA"/>
    <w:rsid w:val="00D95BE4"/>
    <w:rsid w:val="00D95C8C"/>
    <w:rsid w:val="00D96082"/>
    <w:rsid w:val="00D9782D"/>
    <w:rsid w:val="00D97A48"/>
    <w:rsid w:val="00D97ECA"/>
    <w:rsid w:val="00D97EDD"/>
    <w:rsid w:val="00DA0381"/>
    <w:rsid w:val="00DA0A08"/>
    <w:rsid w:val="00DA0D4D"/>
    <w:rsid w:val="00DA11A9"/>
    <w:rsid w:val="00DA1D56"/>
    <w:rsid w:val="00DA1DD9"/>
    <w:rsid w:val="00DA4B77"/>
    <w:rsid w:val="00DA4D5A"/>
    <w:rsid w:val="00DA7002"/>
    <w:rsid w:val="00DB015B"/>
    <w:rsid w:val="00DB097D"/>
    <w:rsid w:val="00DB0C8F"/>
    <w:rsid w:val="00DB1CBB"/>
    <w:rsid w:val="00DB1F5A"/>
    <w:rsid w:val="00DB202E"/>
    <w:rsid w:val="00DB2DD8"/>
    <w:rsid w:val="00DB3ABC"/>
    <w:rsid w:val="00DB474A"/>
    <w:rsid w:val="00DB4C36"/>
    <w:rsid w:val="00DB4E68"/>
    <w:rsid w:val="00DB5F05"/>
    <w:rsid w:val="00DB72EF"/>
    <w:rsid w:val="00DC02A6"/>
    <w:rsid w:val="00DC036B"/>
    <w:rsid w:val="00DC03A5"/>
    <w:rsid w:val="00DC147E"/>
    <w:rsid w:val="00DC2117"/>
    <w:rsid w:val="00DC301F"/>
    <w:rsid w:val="00DC3366"/>
    <w:rsid w:val="00DC3984"/>
    <w:rsid w:val="00DC3F16"/>
    <w:rsid w:val="00DC3FCC"/>
    <w:rsid w:val="00DC5C24"/>
    <w:rsid w:val="00DC5D26"/>
    <w:rsid w:val="00DC6FC7"/>
    <w:rsid w:val="00DC7776"/>
    <w:rsid w:val="00DC783F"/>
    <w:rsid w:val="00DD151D"/>
    <w:rsid w:val="00DD2E97"/>
    <w:rsid w:val="00DD3121"/>
    <w:rsid w:val="00DD3DF9"/>
    <w:rsid w:val="00DD4295"/>
    <w:rsid w:val="00DD500D"/>
    <w:rsid w:val="00DD52B4"/>
    <w:rsid w:val="00DD579A"/>
    <w:rsid w:val="00DD58C1"/>
    <w:rsid w:val="00DD59CE"/>
    <w:rsid w:val="00DE03DC"/>
    <w:rsid w:val="00DE0818"/>
    <w:rsid w:val="00DE090A"/>
    <w:rsid w:val="00DE0EB8"/>
    <w:rsid w:val="00DE1403"/>
    <w:rsid w:val="00DE1ECA"/>
    <w:rsid w:val="00DE3315"/>
    <w:rsid w:val="00DE420B"/>
    <w:rsid w:val="00DE495A"/>
    <w:rsid w:val="00DE7212"/>
    <w:rsid w:val="00DE75B1"/>
    <w:rsid w:val="00DF00B9"/>
    <w:rsid w:val="00DF0502"/>
    <w:rsid w:val="00DF0695"/>
    <w:rsid w:val="00DF0CCE"/>
    <w:rsid w:val="00DF130A"/>
    <w:rsid w:val="00DF1698"/>
    <w:rsid w:val="00DF2A49"/>
    <w:rsid w:val="00DF3163"/>
    <w:rsid w:val="00DF5832"/>
    <w:rsid w:val="00DF5A57"/>
    <w:rsid w:val="00DF6059"/>
    <w:rsid w:val="00DF69FE"/>
    <w:rsid w:val="00DF7785"/>
    <w:rsid w:val="00DF7EF4"/>
    <w:rsid w:val="00E00919"/>
    <w:rsid w:val="00E00E66"/>
    <w:rsid w:val="00E00E91"/>
    <w:rsid w:val="00E02454"/>
    <w:rsid w:val="00E02577"/>
    <w:rsid w:val="00E027ED"/>
    <w:rsid w:val="00E052D8"/>
    <w:rsid w:val="00E06016"/>
    <w:rsid w:val="00E06E68"/>
    <w:rsid w:val="00E07D89"/>
    <w:rsid w:val="00E11A6B"/>
    <w:rsid w:val="00E12457"/>
    <w:rsid w:val="00E12E8B"/>
    <w:rsid w:val="00E13937"/>
    <w:rsid w:val="00E13FF7"/>
    <w:rsid w:val="00E145C1"/>
    <w:rsid w:val="00E151BA"/>
    <w:rsid w:val="00E151C6"/>
    <w:rsid w:val="00E2180F"/>
    <w:rsid w:val="00E219D6"/>
    <w:rsid w:val="00E221D0"/>
    <w:rsid w:val="00E2247D"/>
    <w:rsid w:val="00E233D3"/>
    <w:rsid w:val="00E2491E"/>
    <w:rsid w:val="00E24F8D"/>
    <w:rsid w:val="00E2502A"/>
    <w:rsid w:val="00E25C7C"/>
    <w:rsid w:val="00E25DF0"/>
    <w:rsid w:val="00E2727D"/>
    <w:rsid w:val="00E272E0"/>
    <w:rsid w:val="00E300B9"/>
    <w:rsid w:val="00E30500"/>
    <w:rsid w:val="00E308A3"/>
    <w:rsid w:val="00E31415"/>
    <w:rsid w:val="00E31A13"/>
    <w:rsid w:val="00E31AE8"/>
    <w:rsid w:val="00E31D10"/>
    <w:rsid w:val="00E31DE5"/>
    <w:rsid w:val="00E32AAE"/>
    <w:rsid w:val="00E3350A"/>
    <w:rsid w:val="00E33E1D"/>
    <w:rsid w:val="00E349A4"/>
    <w:rsid w:val="00E34C67"/>
    <w:rsid w:val="00E34FC4"/>
    <w:rsid w:val="00E3750B"/>
    <w:rsid w:val="00E41A41"/>
    <w:rsid w:val="00E42180"/>
    <w:rsid w:val="00E4245D"/>
    <w:rsid w:val="00E4277E"/>
    <w:rsid w:val="00E43125"/>
    <w:rsid w:val="00E431FF"/>
    <w:rsid w:val="00E43E45"/>
    <w:rsid w:val="00E43F8B"/>
    <w:rsid w:val="00E441DA"/>
    <w:rsid w:val="00E4487B"/>
    <w:rsid w:val="00E47F0B"/>
    <w:rsid w:val="00E50F17"/>
    <w:rsid w:val="00E51114"/>
    <w:rsid w:val="00E51CCF"/>
    <w:rsid w:val="00E53CD7"/>
    <w:rsid w:val="00E54B98"/>
    <w:rsid w:val="00E5510A"/>
    <w:rsid w:val="00E55988"/>
    <w:rsid w:val="00E56876"/>
    <w:rsid w:val="00E5772B"/>
    <w:rsid w:val="00E57FA5"/>
    <w:rsid w:val="00E60FCE"/>
    <w:rsid w:val="00E612DF"/>
    <w:rsid w:val="00E633B4"/>
    <w:rsid w:val="00E63937"/>
    <w:rsid w:val="00E63A48"/>
    <w:rsid w:val="00E642C0"/>
    <w:rsid w:val="00E643CB"/>
    <w:rsid w:val="00E64EBA"/>
    <w:rsid w:val="00E657AD"/>
    <w:rsid w:val="00E66B45"/>
    <w:rsid w:val="00E66F27"/>
    <w:rsid w:val="00E674AF"/>
    <w:rsid w:val="00E679AE"/>
    <w:rsid w:val="00E7013B"/>
    <w:rsid w:val="00E71476"/>
    <w:rsid w:val="00E71C23"/>
    <w:rsid w:val="00E72656"/>
    <w:rsid w:val="00E72E90"/>
    <w:rsid w:val="00E73CE8"/>
    <w:rsid w:val="00E74C5D"/>
    <w:rsid w:val="00E75385"/>
    <w:rsid w:val="00E75C37"/>
    <w:rsid w:val="00E8049C"/>
    <w:rsid w:val="00E82CFD"/>
    <w:rsid w:val="00E8313E"/>
    <w:rsid w:val="00E848BE"/>
    <w:rsid w:val="00E868CE"/>
    <w:rsid w:val="00E86A5A"/>
    <w:rsid w:val="00E8724D"/>
    <w:rsid w:val="00E913F7"/>
    <w:rsid w:val="00E94281"/>
    <w:rsid w:val="00E967ED"/>
    <w:rsid w:val="00E96EF9"/>
    <w:rsid w:val="00E977F9"/>
    <w:rsid w:val="00E97E30"/>
    <w:rsid w:val="00EA02BA"/>
    <w:rsid w:val="00EA151C"/>
    <w:rsid w:val="00EA39DA"/>
    <w:rsid w:val="00EA4213"/>
    <w:rsid w:val="00EA4CC2"/>
    <w:rsid w:val="00EA50E5"/>
    <w:rsid w:val="00EA5F1E"/>
    <w:rsid w:val="00EA68AB"/>
    <w:rsid w:val="00EA6A91"/>
    <w:rsid w:val="00EA6D7C"/>
    <w:rsid w:val="00EA7AB3"/>
    <w:rsid w:val="00EB0348"/>
    <w:rsid w:val="00EB1AC9"/>
    <w:rsid w:val="00EB38EE"/>
    <w:rsid w:val="00EB38FB"/>
    <w:rsid w:val="00EB4672"/>
    <w:rsid w:val="00EB66D6"/>
    <w:rsid w:val="00EB6F46"/>
    <w:rsid w:val="00EB716D"/>
    <w:rsid w:val="00EC0A29"/>
    <w:rsid w:val="00EC0E0E"/>
    <w:rsid w:val="00EC3991"/>
    <w:rsid w:val="00EC596B"/>
    <w:rsid w:val="00EC6199"/>
    <w:rsid w:val="00EC7758"/>
    <w:rsid w:val="00EC7FD0"/>
    <w:rsid w:val="00ED0F3F"/>
    <w:rsid w:val="00ED1A80"/>
    <w:rsid w:val="00ED1D21"/>
    <w:rsid w:val="00ED1E33"/>
    <w:rsid w:val="00ED38C6"/>
    <w:rsid w:val="00ED498E"/>
    <w:rsid w:val="00ED4CDF"/>
    <w:rsid w:val="00ED51C1"/>
    <w:rsid w:val="00ED5BF2"/>
    <w:rsid w:val="00ED70F3"/>
    <w:rsid w:val="00ED73C8"/>
    <w:rsid w:val="00EE1D2D"/>
    <w:rsid w:val="00EE253F"/>
    <w:rsid w:val="00EE2936"/>
    <w:rsid w:val="00EE2AD5"/>
    <w:rsid w:val="00EE2B70"/>
    <w:rsid w:val="00EE2F85"/>
    <w:rsid w:val="00EE308B"/>
    <w:rsid w:val="00EE350B"/>
    <w:rsid w:val="00EE367A"/>
    <w:rsid w:val="00EE3791"/>
    <w:rsid w:val="00EE4943"/>
    <w:rsid w:val="00EE495F"/>
    <w:rsid w:val="00EE4A17"/>
    <w:rsid w:val="00EE55A8"/>
    <w:rsid w:val="00EE5A30"/>
    <w:rsid w:val="00EE6072"/>
    <w:rsid w:val="00EE6F1B"/>
    <w:rsid w:val="00EE7F39"/>
    <w:rsid w:val="00EF01DC"/>
    <w:rsid w:val="00EF112A"/>
    <w:rsid w:val="00EF12D8"/>
    <w:rsid w:val="00EF1C07"/>
    <w:rsid w:val="00EF3298"/>
    <w:rsid w:val="00EF3474"/>
    <w:rsid w:val="00EF4E79"/>
    <w:rsid w:val="00EF5D85"/>
    <w:rsid w:val="00EF70C1"/>
    <w:rsid w:val="00F01FCB"/>
    <w:rsid w:val="00F02281"/>
    <w:rsid w:val="00F03064"/>
    <w:rsid w:val="00F03E82"/>
    <w:rsid w:val="00F04003"/>
    <w:rsid w:val="00F07693"/>
    <w:rsid w:val="00F07A24"/>
    <w:rsid w:val="00F106CC"/>
    <w:rsid w:val="00F10E0F"/>
    <w:rsid w:val="00F122B4"/>
    <w:rsid w:val="00F146EB"/>
    <w:rsid w:val="00F15BF6"/>
    <w:rsid w:val="00F24729"/>
    <w:rsid w:val="00F24CDB"/>
    <w:rsid w:val="00F253E7"/>
    <w:rsid w:val="00F256C2"/>
    <w:rsid w:val="00F26329"/>
    <w:rsid w:val="00F26B11"/>
    <w:rsid w:val="00F307CE"/>
    <w:rsid w:val="00F308DB"/>
    <w:rsid w:val="00F3115D"/>
    <w:rsid w:val="00F31FDC"/>
    <w:rsid w:val="00F322B9"/>
    <w:rsid w:val="00F32A35"/>
    <w:rsid w:val="00F32A53"/>
    <w:rsid w:val="00F32DEA"/>
    <w:rsid w:val="00F33D99"/>
    <w:rsid w:val="00F349C9"/>
    <w:rsid w:val="00F35E9F"/>
    <w:rsid w:val="00F3732C"/>
    <w:rsid w:val="00F37864"/>
    <w:rsid w:val="00F40728"/>
    <w:rsid w:val="00F40BDF"/>
    <w:rsid w:val="00F417F9"/>
    <w:rsid w:val="00F426C4"/>
    <w:rsid w:val="00F42F19"/>
    <w:rsid w:val="00F433FC"/>
    <w:rsid w:val="00F439E7"/>
    <w:rsid w:val="00F43EE3"/>
    <w:rsid w:val="00F440DF"/>
    <w:rsid w:val="00F44919"/>
    <w:rsid w:val="00F45C1A"/>
    <w:rsid w:val="00F4748A"/>
    <w:rsid w:val="00F474B9"/>
    <w:rsid w:val="00F509CF"/>
    <w:rsid w:val="00F50DB8"/>
    <w:rsid w:val="00F510B7"/>
    <w:rsid w:val="00F52402"/>
    <w:rsid w:val="00F52430"/>
    <w:rsid w:val="00F52A72"/>
    <w:rsid w:val="00F53C3E"/>
    <w:rsid w:val="00F53E9C"/>
    <w:rsid w:val="00F5448A"/>
    <w:rsid w:val="00F54E8C"/>
    <w:rsid w:val="00F55DFC"/>
    <w:rsid w:val="00F55F40"/>
    <w:rsid w:val="00F57594"/>
    <w:rsid w:val="00F579C7"/>
    <w:rsid w:val="00F60F95"/>
    <w:rsid w:val="00F61142"/>
    <w:rsid w:val="00F611D3"/>
    <w:rsid w:val="00F614E1"/>
    <w:rsid w:val="00F6176B"/>
    <w:rsid w:val="00F63497"/>
    <w:rsid w:val="00F640FB"/>
    <w:rsid w:val="00F649FA"/>
    <w:rsid w:val="00F64BBF"/>
    <w:rsid w:val="00F6567D"/>
    <w:rsid w:val="00F66A60"/>
    <w:rsid w:val="00F66B35"/>
    <w:rsid w:val="00F66B9D"/>
    <w:rsid w:val="00F704C4"/>
    <w:rsid w:val="00F7089A"/>
    <w:rsid w:val="00F7385B"/>
    <w:rsid w:val="00F73B9D"/>
    <w:rsid w:val="00F7442C"/>
    <w:rsid w:val="00F74EC0"/>
    <w:rsid w:val="00F75366"/>
    <w:rsid w:val="00F7697B"/>
    <w:rsid w:val="00F81345"/>
    <w:rsid w:val="00F82876"/>
    <w:rsid w:val="00F82F3D"/>
    <w:rsid w:val="00F83382"/>
    <w:rsid w:val="00F84001"/>
    <w:rsid w:val="00F8430C"/>
    <w:rsid w:val="00F84407"/>
    <w:rsid w:val="00F84C8D"/>
    <w:rsid w:val="00F8556C"/>
    <w:rsid w:val="00F85B5C"/>
    <w:rsid w:val="00F86804"/>
    <w:rsid w:val="00F87088"/>
    <w:rsid w:val="00F9171F"/>
    <w:rsid w:val="00F9187B"/>
    <w:rsid w:val="00F91B39"/>
    <w:rsid w:val="00F91E6D"/>
    <w:rsid w:val="00F92250"/>
    <w:rsid w:val="00F92280"/>
    <w:rsid w:val="00F92A83"/>
    <w:rsid w:val="00F92AB0"/>
    <w:rsid w:val="00F94B5F"/>
    <w:rsid w:val="00F97A8F"/>
    <w:rsid w:val="00FA09AA"/>
    <w:rsid w:val="00FA0F05"/>
    <w:rsid w:val="00FA20A2"/>
    <w:rsid w:val="00FA213E"/>
    <w:rsid w:val="00FA3D89"/>
    <w:rsid w:val="00FA4CDF"/>
    <w:rsid w:val="00FA5075"/>
    <w:rsid w:val="00FA53EC"/>
    <w:rsid w:val="00FA6EB4"/>
    <w:rsid w:val="00FB0D9F"/>
    <w:rsid w:val="00FB15A8"/>
    <w:rsid w:val="00FB28B7"/>
    <w:rsid w:val="00FB2F97"/>
    <w:rsid w:val="00FB3033"/>
    <w:rsid w:val="00FB351E"/>
    <w:rsid w:val="00FB3EE0"/>
    <w:rsid w:val="00FB3F30"/>
    <w:rsid w:val="00FB4019"/>
    <w:rsid w:val="00FB5F2A"/>
    <w:rsid w:val="00FB6916"/>
    <w:rsid w:val="00FB712E"/>
    <w:rsid w:val="00FB73B8"/>
    <w:rsid w:val="00FB73F3"/>
    <w:rsid w:val="00FB77D1"/>
    <w:rsid w:val="00FB7F31"/>
    <w:rsid w:val="00FC0631"/>
    <w:rsid w:val="00FC0810"/>
    <w:rsid w:val="00FC29F4"/>
    <w:rsid w:val="00FC2CD8"/>
    <w:rsid w:val="00FC2D6B"/>
    <w:rsid w:val="00FC3177"/>
    <w:rsid w:val="00FC42DE"/>
    <w:rsid w:val="00FC46A9"/>
    <w:rsid w:val="00FC4900"/>
    <w:rsid w:val="00FC4E1E"/>
    <w:rsid w:val="00FC4EDF"/>
    <w:rsid w:val="00FC515F"/>
    <w:rsid w:val="00FC6104"/>
    <w:rsid w:val="00FC76ED"/>
    <w:rsid w:val="00FD0619"/>
    <w:rsid w:val="00FD08AD"/>
    <w:rsid w:val="00FD1AB2"/>
    <w:rsid w:val="00FD3D5E"/>
    <w:rsid w:val="00FD4AC6"/>
    <w:rsid w:val="00FD4C1E"/>
    <w:rsid w:val="00FD5242"/>
    <w:rsid w:val="00FD5A04"/>
    <w:rsid w:val="00FD6F4C"/>
    <w:rsid w:val="00FE0373"/>
    <w:rsid w:val="00FE04A6"/>
    <w:rsid w:val="00FE1532"/>
    <w:rsid w:val="00FE2529"/>
    <w:rsid w:val="00FE26BF"/>
    <w:rsid w:val="00FE2C04"/>
    <w:rsid w:val="00FE370D"/>
    <w:rsid w:val="00FE45A6"/>
    <w:rsid w:val="00FE51FF"/>
    <w:rsid w:val="00FE52BE"/>
    <w:rsid w:val="00FE54FD"/>
    <w:rsid w:val="00FE7787"/>
    <w:rsid w:val="00FE796B"/>
    <w:rsid w:val="00FF0A07"/>
    <w:rsid w:val="00FF0B0D"/>
    <w:rsid w:val="00FF1281"/>
    <w:rsid w:val="00FF1891"/>
    <w:rsid w:val="00FF1B38"/>
    <w:rsid w:val="00FF2188"/>
    <w:rsid w:val="00FF242A"/>
    <w:rsid w:val="00FF2530"/>
    <w:rsid w:val="00FF2D02"/>
    <w:rsid w:val="00FF4A9D"/>
    <w:rsid w:val="00FF5200"/>
    <w:rsid w:val="00FF5290"/>
    <w:rsid w:val="00FF5871"/>
    <w:rsid w:val="00FF5B38"/>
    <w:rsid w:val="00FF68FF"/>
    <w:rsid w:val="00FF70F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53FFB-983A-4FE6-A95F-EFB6070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B1F"/>
  </w:style>
  <w:style w:type="paragraph" w:styleId="a8">
    <w:name w:val="footer"/>
    <w:basedOn w:val="a"/>
    <w:link w:val="a9"/>
    <w:uiPriority w:val="99"/>
    <w:unhideWhenUsed/>
    <w:rsid w:val="00B40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7DE4C83C.dotm</Template>
  <TotalTime>215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由水　正恵</dc:creator>
  <cp:keywords/>
  <dc:description/>
  <cp:lastModifiedBy>由水　正恵</cp:lastModifiedBy>
  <cp:revision>7</cp:revision>
  <cp:lastPrinted>2019-04-16T08:21:00Z</cp:lastPrinted>
  <dcterms:created xsi:type="dcterms:W3CDTF">2019-04-11T04:42:00Z</dcterms:created>
  <dcterms:modified xsi:type="dcterms:W3CDTF">2021-03-23T00:06:00Z</dcterms:modified>
</cp:coreProperties>
</file>